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9F4C" w14:textId="7FBED77F" w:rsidR="00E86F5B" w:rsidRPr="00E16E2D" w:rsidRDefault="47DD71FD" w:rsidP="00804374">
      <w:pPr>
        <w:pStyle w:val="Logo"/>
        <w:spacing w:after="0"/>
      </w:pPr>
      <w:bookmarkStart w:id="0" w:name="_Hlk39578197"/>
      <w:r>
        <w:drawing>
          <wp:anchor distT="0" distB="0" distL="114300" distR="114300" simplePos="0" relativeHeight="251658240" behindDoc="0" locked="0" layoutInCell="1" allowOverlap="1" wp14:anchorId="661D1CF8" wp14:editId="058E2DEB">
            <wp:simplePos x="0" y="0"/>
            <wp:positionH relativeFrom="leftMargin">
              <wp:posOffset>209646</wp:posOffset>
            </wp:positionH>
            <wp:positionV relativeFrom="paragraph">
              <wp:posOffset>0</wp:posOffset>
            </wp:positionV>
            <wp:extent cx="1474550" cy="1250950"/>
            <wp:effectExtent l="0" t="0" r="0" b="6350"/>
            <wp:wrapSquare wrapText="bothSides"/>
            <wp:docPr id="367382899" name="Picture 8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5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F5B">
        <w:t>SCHOOL</w:t>
      </w:r>
      <w:r w:rsidR="004D650A">
        <w:t>-</w:t>
      </w:r>
      <w:r w:rsidR="00E86F5B">
        <w:t>BASED WELLNESS CENTER</w:t>
      </w:r>
      <w:r w:rsidR="5868AC2A">
        <w:t>S</w:t>
      </w:r>
      <w:r w:rsidR="00E86F5B">
        <w:t xml:space="preserve"> STRATEGIC PLANNIN</w:t>
      </w:r>
      <w:r w:rsidR="00E92411">
        <w:t>G</w:t>
      </w:r>
      <w:r w:rsidR="00E86F5B">
        <w:t xml:space="preserve"> STEERING COMMITTEE</w:t>
      </w:r>
    </w:p>
    <w:p w14:paraId="12F6C973" w14:textId="77777777" w:rsidR="00804374" w:rsidRDefault="00804374" w:rsidP="00804374">
      <w:pPr>
        <w:pStyle w:val="Details"/>
        <w:spacing w:after="0"/>
        <w:ind w:left="0"/>
        <w:rPr>
          <w:bCs/>
          <w:color w:val="538135" w:themeColor="accent6" w:themeShade="BF"/>
        </w:rPr>
      </w:pPr>
    </w:p>
    <w:p w14:paraId="72B5316B" w14:textId="571AE9A0" w:rsidR="00804374" w:rsidRDefault="00A3439E" w:rsidP="00804374">
      <w:pPr>
        <w:pStyle w:val="Details"/>
        <w:spacing w:after="0"/>
        <w:ind w:left="0"/>
        <w:rPr>
          <w:rStyle w:val="Strong"/>
          <w:rFonts w:asciiTheme="majorHAnsi" w:eastAsiaTheme="majorEastAsia" w:hAnsiTheme="majorHAnsi"/>
          <w:bCs w:val="0"/>
          <w:color w:val="538135" w:themeColor="accent6" w:themeShade="BF"/>
        </w:rPr>
      </w:pPr>
      <w:r w:rsidRPr="00E86F5B">
        <w:rPr>
          <w:bCs/>
          <w:color w:val="538135" w:themeColor="accent6" w:themeShade="BF"/>
        </w:rPr>
        <w:t>Location:</w:t>
      </w:r>
      <w:r w:rsidR="00515252" w:rsidRPr="00E86F5B">
        <w:rPr>
          <w:bCs/>
          <w:color w:val="538135" w:themeColor="accent6" w:themeShade="BF"/>
        </w:rPr>
        <w:t xml:space="preserve"> </w:t>
      </w:r>
      <w:r w:rsidR="00921D7B" w:rsidRPr="00921D7B">
        <w:rPr>
          <w:bCs/>
          <w:color w:val="538135" w:themeColor="accent6" w:themeShade="BF"/>
        </w:rPr>
        <w:t>https://healthmanagement.zoom.us/j/92302387433?pwd=SjRmQnpDUTJpNUJCRDF5d3BhcEpVdz09</w:t>
      </w:r>
      <w:r w:rsidRPr="00E86F5B">
        <w:rPr>
          <w:bCs/>
          <w:color w:val="538135" w:themeColor="accent6" w:themeShade="BF"/>
        </w:rPr>
        <w:br/>
        <w:t>Date:</w:t>
      </w:r>
      <w:r w:rsidR="00515252" w:rsidRPr="00E86F5B">
        <w:rPr>
          <w:bCs/>
          <w:color w:val="538135" w:themeColor="accent6" w:themeShade="BF"/>
        </w:rPr>
        <w:t xml:space="preserve">  </w:t>
      </w:r>
      <w:r w:rsidR="00FB3651">
        <w:rPr>
          <w:b/>
          <w:color w:val="538135" w:themeColor="accent6" w:themeShade="BF"/>
        </w:rPr>
        <w:t>5</w:t>
      </w:r>
      <w:r w:rsidR="005A0B7E">
        <w:rPr>
          <w:b/>
          <w:color w:val="538135" w:themeColor="accent6" w:themeShade="BF"/>
        </w:rPr>
        <w:t>.</w:t>
      </w:r>
      <w:r w:rsidR="00FB3651">
        <w:rPr>
          <w:b/>
          <w:color w:val="538135" w:themeColor="accent6" w:themeShade="BF"/>
        </w:rPr>
        <w:t>20</w:t>
      </w:r>
      <w:r w:rsidR="00E86F5B" w:rsidRPr="00E86F5B">
        <w:rPr>
          <w:b/>
          <w:color w:val="538135" w:themeColor="accent6" w:themeShade="BF"/>
        </w:rPr>
        <w:t>.</w:t>
      </w:r>
      <w:r w:rsidR="00957B49">
        <w:rPr>
          <w:b/>
          <w:color w:val="538135" w:themeColor="accent6" w:themeShade="BF"/>
        </w:rPr>
        <w:t>21</w:t>
      </w:r>
      <w:r w:rsidRPr="00E86F5B">
        <w:rPr>
          <w:bCs/>
          <w:color w:val="538135" w:themeColor="accent6" w:themeShade="BF"/>
        </w:rPr>
        <w:br/>
        <w:t>Time:</w:t>
      </w:r>
      <w:r w:rsidR="00515252" w:rsidRPr="00E86F5B">
        <w:rPr>
          <w:bCs/>
          <w:color w:val="538135" w:themeColor="accent6" w:themeShade="BF"/>
        </w:rPr>
        <w:t xml:space="preserve">  </w:t>
      </w:r>
      <w:r w:rsidR="00E86F5B" w:rsidRPr="00E86F5B">
        <w:rPr>
          <w:rStyle w:val="Strong"/>
          <w:rFonts w:asciiTheme="majorHAnsi" w:eastAsiaTheme="majorEastAsia" w:hAnsiTheme="majorHAnsi"/>
          <w:bCs w:val="0"/>
          <w:color w:val="538135" w:themeColor="accent6" w:themeShade="BF"/>
        </w:rPr>
        <w:t>9:30</w:t>
      </w:r>
      <w:r w:rsidR="000A4C70">
        <w:rPr>
          <w:rStyle w:val="Strong"/>
          <w:rFonts w:asciiTheme="majorHAnsi" w:eastAsiaTheme="majorEastAsia" w:hAnsiTheme="majorHAnsi"/>
          <w:bCs w:val="0"/>
          <w:color w:val="538135" w:themeColor="accent6" w:themeShade="BF"/>
        </w:rPr>
        <w:t xml:space="preserve"> AM </w:t>
      </w:r>
      <w:r w:rsidR="00E86F5B" w:rsidRPr="00E86F5B">
        <w:rPr>
          <w:rStyle w:val="Strong"/>
          <w:rFonts w:asciiTheme="majorHAnsi" w:eastAsiaTheme="majorEastAsia" w:hAnsiTheme="majorHAnsi"/>
          <w:bCs w:val="0"/>
          <w:color w:val="538135" w:themeColor="accent6" w:themeShade="BF"/>
        </w:rPr>
        <w:t>-</w:t>
      </w:r>
      <w:r w:rsidR="000A4C70">
        <w:rPr>
          <w:rStyle w:val="Strong"/>
          <w:rFonts w:asciiTheme="majorHAnsi" w:eastAsiaTheme="majorEastAsia" w:hAnsiTheme="majorHAnsi"/>
          <w:bCs w:val="0"/>
          <w:color w:val="538135" w:themeColor="accent6" w:themeShade="BF"/>
        </w:rPr>
        <w:t xml:space="preserve"> </w:t>
      </w:r>
      <w:r w:rsidR="00E86F5B" w:rsidRPr="00E86F5B">
        <w:rPr>
          <w:rStyle w:val="Strong"/>
          <w:rFonts w:asciiTheme="majorHAnsi" w:eastAsiaTheme="majorEastAsia" w:hAnsiTheme="majorHAnsi"/>
          <w:bCs w:val="0"/>
          <w:color w:val="538135" w:themeColor="accent6" w:themeShade="BF"/>
        </w:rPr>
        <w:t>1</w:t>
      </w:r>
      <w:r w:rsidR="006B0361">
        <w:rPr>
          <w:rStyle w:val="Strong"/>
          <w:rFonts w:asciiTheme="majorHAnsi" w:eastAsiaTheme="majorEastAsia" w:hAnsiTheme="majorHAnsi"/>
          <w:bCs w:val="0"/>
          <w:color w:val="538135" w:themeColor="accent6" w:themeShade="BF"/>
        </w:rPr>
        <w:t>0</w:t>
      </w:r>
      <w:r w:rsidR="00E86F5B" w:rsidRPr="00E86F5B">
        <w:rPr>
          <w:rStyle w:val="Strong"/>
          <w:rFonts w:asciiTheme="majorHAnsi" w:eastAsiaTheme="majorEastAsia" w:hAnsiTheme="majorHAnsi"/>
          <w:bCs w:val="0"/>
          <w:color w:val="538135" w:themeColor="accent6" w:themeShade="BF"/>
        </w:rPr>
        <w:t>:30</w:t>
      </w:r>
      <w:r w:rsidR="000A4C70">
        <w:rPr>
          <w:rStyle w:val="Strong"/>
          <w:rFonts w:asciiTheme="majorHAnsi" w:eastAsiaTheme="majorEastAsia" w:hAnsiTheme="majorHAnsi"/>
          <w:bCs w:val="0"/>
          <w:color w:val="538135" w:themeColor="accent6" w:themeShade="BF"/>
        </w:rPr>
        <w:t xml:space="preserve"> AM</w:t>
      </w:r>
    </w:p>
    <w:p w14:paraId="3FECB74C" w14:textId="7740C6E8" w:rsidR="008D3AAC" w:rsidRDefault="008D3AAC" w:rsidP="00804374">
      <w:pPr>
        <w:pStyle w:val="Details"/>
        <w:spacing w:after="0"/>
        <w:ind w:left="0"/>
        <w:rPr>
          <w:rStyle w:val="Strong"/>
          <w:rFonts w:asciiTheme="majorHAnsi" w:eastAsiaTheme="majorEastAsia" w:hAnsiTheme="majorHAnsi"/>
          <w:bCs w:val="0"/>
          <w:color w:val="538135" w:themeColor="accent6" w:themeShade="BF"/>
        </w:rPr>
      </w:pPr>
    </w:p>
    <w:p w14:paraId="0B1BAC7E" w14:textId="3F92E406" w:rsidR="008D3AAC" w:rsidRPr="008D3AAC" w:rsidRDefault="008D3AAC" w:rsidP="00804374">
      <w:pPr>
        <w:pStyle w:val="Details"/>
        <w:spacing w:after="0"/>
        <w:ind w:left="0"/>
        <w:rPr>
          <w:rStyle w:val="Strong"/>
          <w:rFonts w:asciiTheme="majorHAnsi" w:eastAsiaTheme="majorEastAsia" w:hAnsiTheme="majorHAnsi"/>
          <w:bCs w:val="0"/>
          <w:i/>
          <w:iCs/>
          <w:color w:val="538135" w:themeColor="accent6" w:themeShade="BF"/>
        </w:rPr>
      </w:pPr>
      <w:r>
        <w:rPr>
          <w:rStyle w:val="Strong"/>
          <w:rFonts w:asciiTheme="majorHAnsi" w:eastAsiaTheme="majorEastAsia" w:hAnsiTheme="majorHAnsi"/>
          <w:bCs w:val="0"/>
          <w:i/>
          <w:iCs/>
          <w:color w:val="538135" w:themeColor="accent6" w:themeShade="BF"/>
        </w:rPr>
        <w:t xml:space="preserve">All materials are available on the </w:t>
      </w:r>
      <w:hyperlink r:id="rId12" w:history="1">
        <w:r w:rsidRPr="00505DF1">
          <w:rPr>
            <w:rStyle w:val="Hyperlink"/>
            <w:rFonts w:asciiTheme="majorHAnsi" w:eastAsiaTheme="majorEastAsia" w:hAnsiTheme="majorHAnsi"/>
            <w:i/>
            <w:iCs/>
          </w:rPr>
          <w:t>virtual binder</w:t>
        </w:r>
      </w:hyperlink>
      <w:r>
        <w:rPr>
          <w:rStyle w:val="Strong"/>
          <w:rFonts w:asciiTheme="majorHAnsi" w:eastAsiaTheme="majorEastAsia" w:hAnsiTheme="majorHAnsi"/>
          <w:bCs w:val="0"/>
          <w:i/>
          <w:iCs/>
          <w:color w:val="538135" w:themeColor="accent6" w:themeShade="BF"/>
        </w:rPr>
        <w:t>.</w:t>
      </w:r>
    </w:p>
    <w:p w14:paraId="7ED29182" w14:textId="77777777" w:rsidR="00804374" w:rsidRPr="00804374" w:rsidRDefault="00804374" w:rsidP="00804374">
      <w:pPr>
        <w:pStyle w:val="Details"/>
        <w:spacing w:after="0"/>
        <w:ind w:left="0"/>
        <w:rPr>
          <w:rFonts w:eastAsiaTheme="majorEastAsia"/>
          <w:b/>
          <w:color w:val="538135" w:themeColor="accent6" w:themeShade="BF"/>
        </w:rPr>
      </w:pPr>
    </w:p>
    <w:bookmarkEnd w:id="0"/>
    <w:p w14:paraId="46F1544B" w14:textId="663E306A" w:rsidR="000A4C70" w:rsidRDefault="000A4C70" w:rsidP="000A4C70">
      <w:pPr>
        <w:numPr>
          <w:ilvl w:val="0"/>
          <w:numId w:val="49"/>
        </w:numPr>
        <w:spacing w:after="0" w:line="240" w:lineRule="auto"/>
        <w:rPr>
          <w:b/>
          <w:bCs/>
          <w:sz w:val="24"/>
        </w:rPr>
      </w:pPr>
      <w:r w:rsidRPr="009022C4">
        <w:rPr>
          <w:b/>
          <w:bCs/>
          <w:sz w:val="24"/>
        </w:rPr>
        <w:t>WELCOME</w:t>
      </w:r>
    </w:p>
    <w:p w14:paraId="35333F6C" w14:textId="23D5F6C4" w:rsidR="00365204" w:rsidRDefault="00BA460B" w:rsidP="006140B2">
      <w:pPr>
        <w:spacing w:after="0" w:line="240" w:lineRule="auto"/>
        <w:ind w:left="360"/>
        <w:rPr>
          <w:sz w:val="24"/>
        </w:rPr>
      </w:pPr>
      <w:r w:rsidRPr="00BA460B">
        <w:rPr>
          <w:sz w:val="24"/>
        </w:rPr>
        <w:t>Call to Order</w:t>
      </w:r>
    </w:p>
    <w:p w14:paraId="6268703A" w14:textId="77777777" w:rsidR="001E04C5" w:rsidRPr="006140B2" w:rsidRDefault="001E04C5" w:rsidP="006140B2">
      <w:pPr>
        <w:spacing w:after="0" w:line="240" w:lineRule="auto"/>
        <w:ind w:left="360"/>
        <w:rPr>
          <w:sz w:val="24"/>
        </w:rPr>
      </w:pPr>
    </w:p>
    <w:p w14:paraId="130C71E6" w14:textId="4AB09498" w:rsidR="000A4C70" w:rsidRPr="00B453C0" w:rsidRDefault="000A4C70" w:rsidP="00B453C0">
      <w:pPr>
        <w:numPr>
          <w:ilvl w:val="0"/>
          <w:numId w:val="49"/>
        </w:numPr>
        <w:spacing w:after="0" w:line="240" w:lineRule="auto"/>
        <w:rPr>
          <w:b/>
          <w:bCs/>
          <w:sz w:val="24"/>
        </w:rPr>
      </w:pPr>
      <w:r w:rsidRPr="00B453C0">
        <w:rPr>
          <w:b/>
          <w:bCs/>
          <w:sz w:val="24"/>
        </w:rPr>
        <w:t>REVIEW OF MEETING MINUTES</w:t>
      </w:r>
    </w:p>
    <w:p w14:paraId="5F72F6FF" w14:textId="7A81F226" w:rsidR="00B453C0" w:rsidRDefault="004A0B8B" w:rsidP="49A262DA">
      <w:pPr>
        <w:spacing w:after="0" w:line="240" w:lineRule="auto"/>
        <w:ind w:left="360"/>
        <w:rPr>
          <w:sz w:val="24"/>
        </w:rPr>
      </w:pPr>
      <w:r w:rsidRPr="49A262DA">
        <w:rPr>
          <w:sz w:val="24"/>
        </w:rPr>
        <w:t xml:space="preserve">Approval of </w:t>
      </w:r>
      <w:r w:rsidR="2A248CA6" w:rsidRPr="49A262DA">
        <w:rPr>
          <w:sz w:val="24"/>
        </w:rPr>
        <w:t>M</w:t>
      </w:r>
      <w:r w:rsidRPr="49A262DA">
        <w:rPr>
          <w:sz w:val="24"/>
        </w:rPr>
        <w:t>inute</w:t>
      </w:r>
      <w:r w:rsidR="006140B2" w:rsidRPr="49A262DA">
        <w:rPr>
          <w:sz w:val="24"/>
        </w:rPr>
        <w:t>s</w:t>
      </w:r>
    </w:p>
    <w:p w14:paraId="4F1E6715" w14:textId="6323CD85" w:rsidR="00A76E9C" w:rsidRDefault="00A76E9C" w:rsidP="00A76E9C">
      <w:pPr>
        <w:spacing w:after="0" w:line="240" w:lineRule="auto"/>
        <w:ind w:left="0"/>
        <w:rPr>
          <w:b/>
          <w:bCs/>
          <w:sz w:val="24"/>
        </w:rPr>
      </w:pPr>
    </w:p>
    <w:p w14:paraId="000C600C" w14:textId="1F8BBEAB" w:rsidR="00762D32" w:rsidRPr="00C248D1" w:rsidRDefault="00762D32" w:rsidP="00C248D1">
      <w:pPr>
        <w:numPr>
          <w:ilvl w:val="0"/>
          <w:numId w:val="49"/>
        </w:numPr>
        <w:spacing w:after="0" w:line="240" w:lineRule="auto"/>
        <w:rPr>
          <w:b/>
          <w:bCs/>
          <w:sz w:val="24"/>
        </w:rPr>
      </w:pPr>
      <w:r w:rsidRPr="02100287">
        <w:rPr>
          <w:b/>
          <w:bCs/>
          <w:sz w:val="24"/>
        </w:rPr>
        <w:t>STR</w:t>
      </w:r>
      <w:r w:rsidR="33E0452C" w:rsidRPr="02100287">
        <w:rPr>
          <w:b/>
          <w:bCs/>
          <w:sz w:val="24"/>
        </w:rPr>
        <w:t>AT</w:t>
      </w:r>
      <w:r w:rsidR="00152657" w:rsidRPr="02100287">
        <w:rPr>
          <w:b/>
          <w:bCs/>
          <w:sz w:val="24"/>
        </w:rPr>
        <w:t>EGIC</w:t>
      </w:r>
      <w:r w:rsidR="00152657">
        <w:rPr>
          <w:b/>
          <w:bCs/>
          <w:sz w:val="24"/>
        </w:rPr>
        <w:t xml:space="preserve"> PLAN: FINANCIAL ANALYSIS</w:t>
      </w:r>
      <w:r w:rsidR="00FB3651">
        <w:rPr>
          <w:b/>
          <w:bCs/>
          <w:sz w:val="24"/>
        </w:rPr>
        <w:t xml:space="preserve"> REVISIONS</w:t>
      </w:r>
      <w:r>
        <w:rPr>
          <w:sz w:val="24"/>
        </w:rPr>
        <w:t xml:space="preserve"> </w:t>
      </w:r>
      <w:r w:rsidR="008D3AAC">
        <w:rPr>
          <w:sz w:val="24"/>
        </w:rPr>
        <w:t>–</w:t>
      </w:r>
      <w:r>
        <w:rPr>
          <w:sz w:val="24"/>
        </w:rPr>
        <w:t xml:space="preserve"> </w:t>
      </w:r>
      <w:r w:rsidR="008E07AB">
        <w:rPr>
          <w:sz w:val="24"/>
        </w:rPr>
        <w:t>2</w:t>
      </w:r>
      <w:r w:rsidR="00FB3651">
        <w:rPr>
          <w:sz w:val="24"/>
        </w:rPr>
        <w:t>5</w:t>
      </w:r>
      <w:r w:rsidR="008D3AAC">
        <w:rPr>
          <w:sz w:val="24"/>
        </w:rPr>
        <w:t xml:space="preserve"> mins</w:t>
      </w:r>
    </w:p>
    <w:p w14:paraId="171769F3" w14:textId="77777777" w:rsidR="001E04C5" w:rsidRPr="006140B2" w:rsidRDefault="001E04C5" w:rsidP="00DB6347">
      <w:pPr>
        <w:spacing w:after="0" w:line="240" w:lineRule="auto"/>
        <w:ind w:left="0"/>
        <w:rPr>
          <w:b/>
          <w:bCs/>
          <w:sz w:val="24"/>
        </w:rPr>
      </w:pPr>
    </w:p>
    <w:p w14:paraId="1B17F5FB" w14:textId="639AA98A" w:rsidR="00F22B41" w:rsidRPr="0073585F" w:rsidRDefault="00FB3651" w:rsidP="006140B2">
      <w:pPr>
        <w:numPr>
          <w:ilvl w:val="0"/>
          <w:numId w:val="49"/>
        </w:num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IMPLEMENTATION PLAN REVIEW</w:t>
      </w:r>
      <w:r w:rsidR="00195D02">
        <w:rPr>
          <w:sz w:val="24"/>
        </w:rPr>
        <w:t xml:space="preserve"> – </w:t>
      </w:r>
      <w:r w:rsidR="00EE684B">
        <w:rPr>
          <w:sz w:val="24"/>
        </w:rPr>
        <w:t>2</w:t>
      </w:r>
      <w:r w:rsidR="00195D02">
        <w:rPr>
          <w:sz w:val="24"/>
        </w:rPr>
        <w:t>5 mins</w:t>
      </w:r>
    </w:p>
    <w:p w14:paraId="46A469E5" w14:textId="77777777" w:rsidR="0073585F" w:rsidRPr="0073585F" w:rsidRDefault="0073585F" w:rsidP="0073585F">
      <w:pPr>
        <w:spacing w:after="0" w:line="240" w:lineRule="auto"/>
        <w:ind w:left="288"/>
        <w:rPr>
          <w:b/>
          <w:bCs/>
          <w:sz w:val="24"/>
        </w:rPr>
      </w:pPr>
    </w:p>
    <w:p w14:paraId="57F750F7" w14:textId="02E63761" w:rsidR="0073585F" w:rsidRPr="001E04C5" w:rsidRDefault="0073585F" w:rsidP="006140B2">
      <w:pPr>
        <w:numPr>
          <w:ilvl w:val="0"/>
          <w:numId w:val="49"/>
        </w:num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OPEN FORUM</w:t>
      </w:r>
    </w:p>
    <w:p w14:paraId="0B7446E7" w14:textId="77777777" w:rsidR="001E04C5" w:rsidRPr="006140B2" w:rsidRDefault="001E04C5" w:rsidP="001E04C5">
      <w:pPr>
        <w:spacing w:after="0" w:line="240" w:lineRule="auto"/>
        <w:ind w:left="288"/>
        <w:rPr>
          <w:b/>
          <w:bCs/>
          <w:sz w:val="24"/>
        </w:rPr>
      </w:pPr>
    </w:p>
    <w:p w14:paraId="06AD46F3" w14:textId="57CFC5E7" w:rsidR="000A4C70" w:rsidRPr="00F22B41" w:rsidRDefault="000A4C70" w:rsidP="00F22B41">
      <w:pPr>
        <w:numPr>
          <w:ilvl w:val="0"/>
          <w:numId w:val="49"/>
        </w:numPr>
        <w:spacing w:after="0" w:line="240" w:lineRule="auto"/>
        <w:rPr>
          <w:b/>
          <w:bCs/>
          <w:sz w:val="24"/>
        </w:rPr>
      </w:pPr>
      <w:r w:rsidRPr="00F22B41">
        <w:rPr>
          <w:b/>
          <w:bCs/>
          <w:sz w:val="24"/>
        </w:rPr>
        <w:t>NEXT STEPS &amp; ADJOURNMENT</w:t>
      </w:r>
      <w:r w:rsidR="00990F06">
        <w:rPr>
          <w:sz w:val="24"/>
        </w:rPr>
        <w:t xml:space="preserve"> – </w:t>
      </w:r>
      <w:r w:rsidR="00F10948">
        <w:rPr>
          <w:sz w:val="24"/>
        </w:rPr>
        <w:t>10</w:t>
      </w:r>
      <w:r w:rsidR="00990F06">
        <w:rPr>
          <w:sz w:val="24"/>
        </w:rPr>
        <w:t xml:space="preserve"> mins</w:t>
      </w:r>
    </w:p>
    <w:p w14:paraId="379664BF" w14:textId="58E80D40" w:rsidR="00505DF1" w:rsidRDefault="002E6AB1" w:rsidP="000317C5">
      <w:pPr>
        <w:spacing w:after="0" w:line="240" w:lineRule="auto"/>
        <w:ind w:left="288"/>
        <w:rPr>
          <w:sz w:val="24"/>
        </w:rPr>
      </w:pPr>
      <w:r>
        <w:rPr>
          <w:sz w:val="24"/>
        </w:rPr>
        <w:t>Review Implementation Plan and send feedback by May 31, 2021</w:t>
      </w:r>
    </w:p>
    <w:p w14:paraId="5C5A6B3C" w14:textId="77777777" w:rsidR="00584EFA" w:rsidRPr="00584EFA" w:rsidRDefault="00584EFA" w:rsidP="00584EFA">
      <w:pPr>
        <w:spacing w:after="0" w:line="240" w:lineRule="auto"/>
        <w:ind w:left="0"/>
        <w:rPr>
          <w:sz w:val="24"/>
        </w:rPr>
      </w:pPr>
    </w:p>
    <w:p w14:paraId="266F1E2C" w14:textId="3EA0AAF7" w:rsidR="00584EFA" w:rsidRDefault="00EE684B" w:rsidP="00584EFA">
      <w:pPr>
        <w:spacing w:after="0" w:line="240" w:lineRule="auto"/>
        <w:rPr>
          <w:sz w:val="24"/>
        </w:rPr>
      </w:pPr>
      <w:r>
        <w:rPr>
          <w:sz w:val="24"/>
        </w:rPr>
        <w:t>Final</w:t>
      </w:r>
      <w:r w:rsidR="000A4C70" w:rsidRPr="009022C4">
        <w:rPr>
          <w:sz w:val="24"/>
        </w:rPr>
        <w:t xml:space="preserve"> meeting is scheduled for</w:t>
      </w:r>
      <w:r w:rsidR="00584EFA">
        <w:rPr>
          <w:sz w:val="24"/>
        </w:rPr>
        <w:t>:</w:t>
      </w:r>
    </w:p>
    <w:p w14:paraId="0F640DC9" w14:textId="0844653E" w:rsidR="000A4C70" w:rsidRPr="00890F1B" w:rsidRDefault="000317C5" w:rsidP="00890F1B">
      <w:pPr>
        <w:spacing w:after="0" w:line="240" w:lineRule="auto"/>
        <w:rPr>
          <w:b/>
          <w:bCs/>
          <w:sz w:val="24"/>
        </w:rPr>
      </w:pPr>
      <w:r w:rsidRPr="00584EFA">
        <w:rPr>
          <w:b/>
          <w:bCs/>
          <w:sz w:val="24"/>
        </w:rPr>
        <w:t>Thursday</w:t>
      </w:r>
      <w:r w:rsidR="000A4C70" w:rsidRPr="00584EFA">
        <w:rPr>
          <w:b/>
          <w:bCs/>
          <w:sz w:val="24"/>
        </w:rPr>
        <w:t xml:space="preserve">, </w:t>
      </w:r>
      <w:r w:rsidR="0002266D">
        <w:rPr>
          <w:b/>
          <w:bCs/>
          <w:sz w:val="24"/>
        </w:rPr>
        <w:t>June 17</w:t>
      </w:r>
      <w:r w:rsidR="0002266D" w:rsidRPr="0002266D">
        <w:rPr>
          <w:b/>
          <w:bCs/>
          <w:sz w:val="24"/>
          <w:vertAlign w:val="superscript"/>
        </w:rPr>
        <w:t>th</w:t>
      </w:r>
      <w:r w:rsidR="00890F1B">
        <w:rPr>
          <w:b/>
          <w:bCs/>
          <w:sz w:val="24"/>
        </w:rPr>
        <w:t xml:space="preserve">, </w:t>
      </w:r>
      <w:r w:rsidR="000A4C70" w:rsidRPr="560F9A50">
        <w:rPr>
          <w:b/>
          <w:bCs/>
          <w:sz w:val="24"/>
        </w:rPr>
        <w:t>9:</w:t>
      </w:r>
      <w:r w:rsidR="00D0580A">
        <w:rPr>
          <w:b/>
          <w:bCs/>
          <w:sz w:val="24"/>
        </w:rPr>
        <w:t>30</w:t>
      </w:r>
      <w:r w:rsidR="000A4C70" w:rsidRPr="560F9A50">
        <w:rPr>
          <w:b/>
          <w:bCs/>
          <w:sz w:val="24"/>
        </w:rPr>
        <w:t xml:space="preserve"> AM – </w:t>
      </w:r>
      <w:r w:rsidR="00D0580A">
        <w:rPr>
          <w:b/>
          <w:bCs/>
          <w:sz w:val="24"/>
        </w:rPr>
        <w:t>10</w:t>
      </w:r>
      <w:r w:rsidR="000A4C70" w:rsidRPr="560F9A50">
        <w:rPr>
          <w:b/>
          <w:bCs/>
          <w:sz w:val="24"/>
        </w:rPr>
        <w:t>:</w:t>
      </w:r>
      <w:r w:rsidR="00D0580A">
        <w:rPr>
          <w:b/>
          <w:bCs/>
          <w:sz w:val="24"/>
        </w:rPr>
        <w:t>3</w:t>
      </w:r>
      <w:r>
        <w:rPr>
          <w:b/>
          <w:bCs/>
          <w:sz w:val="24"/>
        </w:rPr>
        <w:t>0</w:t>
      </w:r>
      <w:r w:rsidR="000A4C70" w:rsidRPr="560F9A50">
        <w:rPr>
          <w:b/>
          <w:bCs/>
          <w:sz w:val="24"/>
        </w:rPr>
        <w:t xml:space="preserve"> </w:t>
      </w:r>
      <w:r w:rsidR="00D0580A">
        <w:rPr>
          <w:b/>
          <w:bCs/>
          <w:sz w:val="24"/>
        </w:rPr>
        <w:t>A</w:t>
      </w:r>
      <w:r w:rsidR="000A4C70" w:rsidRPr="560F9A50">
        <w:rPr>
          <w:b/>
          <w:bCs/>
          <w:sz w:val="24"/>
        </w:rPr>
        <w:t>M</w:t>
      </w:r>
    </w:p>
    <w:sectPr w:rsidR="000A4C70" w:rsidRPr="00890F1B" w:rsidSect="00BE4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DD220" w14:textId="77777777" w:rsidR="000159D4" w:rsidRDefault="000159D4" w:rsidP="001E7D29">
      <w:pPr>
        <w:spacing w:after="0" w:line="240" w:lineRule="auto"/>
      </w:pPr>
      <w:r>
        <w:separator/>
      </w:r>
    </w:p>
  </w:endnote>
  <w:endnote w:type="continuationSeparator" w:id="0">
    <w:p w14:paraId="0F21F429" w14:textId="77777777" w:rsidR="000159D4" w:rsidRDefault="000159D4" w:rsidP="001E7D29">
      <w:pPr>
        <w:spacing w:after="0" w:line="240" w:lineRule="auto"/>
      </w:pPr>
      <w:r>
        <w:continuationSeparator/>
      </w:r>
    </w:p>
  </w:endnote>
  <w:endnote w:type="continuationNotice" w:id="1">
    <w:p w14:paraId="3AA247C3" w14:textId="77777777" w:rsidR="000159D4" w:rsidRDefault="000159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FA425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23843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378878" wp14:editId="3C7B1BA4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a16="http://schemas.microsoft.com/office/drawing/2014/main" xmlns:adec="http://schemas.microsoft.com/office/drawing/2017/decorative" xmlns:a="http://schemas.openxmlformats.org/drawingml/2006/main" xmlns:arto="http://schemas.microsoft.com/office/word/2006/arto">
          <w:pict w14:anchorId="09BC6B80">
            <v:group id="Group 1" style="position:absolute;margin-left:-157.65pt;margin-top:-749.7pt;width:639.35pt;height:803.35pt;z-index:251658240" coordsize="81199,102023" o:spid="_x0000_s1026" w14:anchorId="14537C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">
              <v:group id="Group 29" style="position:absolute;top:61370;width:29794;height:40653" coordsize="29798,40657" coordorigin="-41,-725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style="position:absolute;left:1700;width:8564;height:20654;visibility:visible;mso-wrap-style:square;v-text-anchor:middle" coordsize="674623,2065469" o:spid="_x0000_s1028" fillcolor="#a5a5a5 [3206]" stroked="f" strokeweight="2pt" path="m,l674623,1166191r-96987,696053l,206546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>
                  <v:path arrowok="t" o:connecttype="custom" o:connectlocs="0,0;856473,1166191;733342,1862244;0,2065469;0,0" o:connectangles="0,0,0,0,0"/>
                </v:shape>
                <v:shape id="Right Triangle 27" style="position:absolute;left:1728;top:-7257;width:6364;height:13909;visibility:visible;mso-wrap-style:square;v-text-anchor:middle" coordsize="636460,1390992" o:spid="_x0000_s1029" fillcolor="#538135 [2409]" stroked="f" strokeweight="2pt" path="m545,1224632c-2573,840615,8824,384017,5706,l636460,1390992,545,12246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>
                  <v:path arrowok="t" o:connecttype="custom" o:connectlocs="545,1224633;5706,0;636460,1390993;545,1224633" o:connectangles="0,0,0,0"/>
                </v:shape>
                <v:shape id="Parallelogram 24" style="position:absolute;left:1760;top:11027;width:12798;height:10498;visibility:visible;mso-wrap-style:square;v-text-anchor:middle" coordsize="1279871,1414868" o:spid="_x0000_s1030" fillcolor="#538135 [2409]" stroked="f" strokeweight="2pt" path="m,855432l899978,r379893,632116l611711,1414868,,8554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>
                  <v:path arrowok="t" o:connecttype="custom" o:connectlocs="0,634699;899978,0;1279871,469007;611711,1049780;0,634699" o:connectangles="0,0,0,0,0"/>
                </v:shape>
                <v:shape id="Triangle 5" style="position:absolute;left:10462;top:16477;width:8194;height:25651;rotation:90;visibility:visible;mso-wrap-style:square;v-text-anchor:middle" coordsize="819350,2564614" o:spid="_x0000_s1031" fillcolor="black [3213]" stroked="f" strokeweight="2pt" path="m,2564614l758021,r61329,2564614l,25646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>
                  <v:path arrowok="t" o:connecttype="custom" o:connectlocs="0,2565071;758064,0;819397,2565071;0,2565071" o:connectangles="0,0,0,0"/>
                </v:shape>
                <v:shape id="Freeform 6" style="position:absolute;left:10761;top:10316;width:8194;height:29797;rotation:7076562fd;visibility:visible;mso-wrap-style:square;v-text-anchor:middle" coordsize="819388,2979872" o:spid="_x0000_s1032" fillcolor="#70ad47 [3209]" stroked="f" strokeweight="2pt" path="m,2736810r,l814,2731711,,2736810xm70239,2979872l750739,r68649,2736752l819203,2736812r-4,l70239,29798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style="position:absolute;left:2615;top:3982;width:10965;height:12920;rotation:-90;visibility:visible;mso-wrap-style:square;v-text-anchor:middle" coordsize="1096462,1292078" o:spid="_x0000_s1033" fillcolor="#70ad47 [3209]" stroked="f" strokeweight="2pt" path="m,1292078l1096462,,819397,1292078,,12920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>
                  <v:path arrowok="t" o:connecttype="custom" o:connectlocs="0,1292079;1096461,0;819396,1292079;0,1292079" o:connectangles="0,0,0,0"/>
                </v:shape>
              </v:group>
              <v:group id="Group 29" style="position:absolute;left:51405;width:29794;height:40652;rotation:180" coordsize="29798,40657" coordorigin="-41,-7257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style="position:absolute;left:1700;width:8564;height:20654;visibility:visible;mso-wrap-style:square;v-text-anchor:middle" coordsize="674623,2065469" o:spid="_x0000_s1035" fillcolor="#a5a5a5 [3206]" stroked="f" strokeweight="2pt" path="m,l674623,1166191r-96987,696053l,206546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>
                  <v:path arrowok="t" o:connecttype="custom" o:connectlocs="0,0;856473,1166191;733342,1862244;0,2065469;0,0" o:connectangles="0,0,0,0,0"/>
                </v:shape>
                <v:shape id="Right Triangle 27" style="position:absolute;left:1728;top:-7257;width:6364;height:13909;visibility:visible;mso-wrap-style:square;v-text-anchor:middle" coordsize="636460,1390992" o:spid="_x0000_s1036" fillcolor="#538135 [2409]" stroked="f" strokeweight="2pt" path="m545,1224632c-2573,840615,8824,384017,5706,l636460,1390992,545,12246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>
                  <v:path arrowok="t" o:connecttype="custom" o:connectlocs="545,1224633;5706,0;636460,1390993;545,1224633" o:connectangles="0,0,0,0"/>
                </v:shape>
                <v:shape id="Parallelogram 24" style="position:absolute;left:1760;top:11027;width:12798;height:10498;visibility:visible;mso-wrap-style:square;v-text-anchor:middle" coordsize="1279871,1414868" o:spid="_x0000_s1037" fillcolor="#538135 [2409]" stroked="f" strokeweight="2pt" path="m,855432l899978,r379893,632116l611711,1414868,,8554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>
                  <v:path arrowok="t" o:connecttype="custom" o:connectlocs="0,634699;899978,0;1279871,469007;611711,1049780;0,634699" o:connectangles="0,0,0,0,0"/>
                </v:shape>
                <v:shape id="Triangle 5" style="position:absolute;left:10462;top:16477;width:8194;height:25651;rotation:90;visibility:visible;mso-wrap-style:square;v-text-anchor:middle" coordsize="819350,2564614" o:spid="_x0000_s1038" fillcolor="black [3213]" stroked="f" strokeweight="2pt" path="m,2564614l758021,r61329,2564614l,25646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>
                  <v:path arrowok="t" o:connecttype="custom" o:connectlocs="0,2565071;758064,0;819397,2565071;0,2565071" o:connectangles="0,0,0,0"/>
                </v:shape>
                <v:shape id="Freeform 45" style="position:absolute;left:10761;top:10316;width:8194;height:29797;rotation:7076562fd;visibility:visible;mso-wrap-style:square;v-text-anchor:middle" coordsize="819388,2979872" o:spid="_x0000_s1039" fillcolor="#70ad47 [3209]" stroked="f" strokeweight="2pt" path="m,2736810r,l814,2731711,,2736810xm70239,2979872l750739,r68649,2736752l819203,2736812r-4,l70239,29798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style="position:absolute;left:2615;top:3982;width:10965;height:12920;rotation:-90;visibility:visible;mso-wrap-style:square;v-text-anchor:middle" coordsize="1096462,1292078" o:spid="_x0000_s1040" fillcolor="#70ad47 [3209]" stroked="f" strokeweight="2pt" path="m,1292078l1096462,,819397,1292078,,12920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3BD2F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BDB11" w14:textId="77777777" w:rsidR="000159D4" w:rsidRDefault="000159D4" w:rsidP="001E7D29">
      <w:pPr>
        <w:spacing w:after="0" w:line="240" w:lineRule="auto"/>
      </w:pPr>
      <w:r>
        <w:separator/>
      </w:r>
    </w:p>
  </w:footnote>
  <w:footnote w:type="continuationSeparator" w:id="0">
    <w:p w14:paraId="4EE76620" w14:textId="77777777" w:rsidR="000159D4" w:rsidRDefault="000159D4" w:rsidP="001E7D29">
      <w:pPr>
        <w:spacing w:after="0" w:line="240" w:lineRule="auto"/>
      </w:pPr>
      <w:r>
        <w:continuationSeparator/>
      </w:r>
    </w:p>
  </w:footnote>
  <w:footnote w:type="continuationNotice" w:id="1">
    <w:p w14:paraId="71144425" w14:textId="77777777" w:rsidR="000159D4" w:rsidRDefault="000159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13FDD" w14:textId="362343B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D3FF5" w14:textId="01E9898B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5E089" w14:textId="2954D2AF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33AA1FC"/>
    <w:lvl w:ilvl="0" w:tplc="28968D3E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E7ECC4CE">
      <w:numFmt w:val="decimal"/>
      <w:lvlText w:val=""/>
      <w:lvlJc w:val="left"/>
    </w:lvl>
    <w:lvl w:ilvl="2" w:tplc="8F2C2272">
      <w:numFmt w:val="decimal"/>
      <w:lvlText w:val=""/>
      <w:lvlJc w:val="left"/>
    </w:lvl>
    <w:lvl w:ilvl="3" w:tplc="C9F070CC">
      <w:numFmt w:val="decimal"/>
      <w:lvlText w:val=""/>
      <w:lvlJc w:val="left"/>
    </w:lvl>
    <w:lvl w:ilvl="4" w:tplc="CDDCFD22">
      <w:numFmt w:val="decimal"/>
      <w:lvlText w:val=""/>
      <w:lvlJc w:val="left"/>
    </w:lvl>
    <w:lvl w:ilvl="5" w:tplc="C488366E">
      <w:numFmt w:val="decimal"/>
      <w:lvlText w:val=""/>
      <w:lvlJc w:val="left"/>
    </w:lvl>
    <w:lvl w:ilvl="6" w:tplc="AAECA9FC">
      <w:numFmt w:val="decimal"/>
      <w:lvlText w:val=""/>
      <w:lvlJc w:val="left"/>
    </w:lvl>
    <w:lvl w:ilvl="7" w:tplc="D332D1D2">
      <w:numFmt w:val="decimal"/>
      <w:lvlText w:val=""/>
      <w:lvlJc w:val="left"/>
    </w:lvl>
    <w:lvl w:ilvl="8" w:tplc="088AD9E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C26B77C"/>
    <w:lvl w:ilvl="0" w:tplc="B96275C2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4B358">
      <w:numFmt w:val="decimal"/>
      <w:lvlText w:val=""/>
      <w:lvlJc w:val="left"/>
    </w:lvl>
    <w:lvl w:ilvl="2" w:tplc="E668D356">
      <w:numFmt w:val="decimal"/>
      <w:lvlText w:val=""/>
      <w:lvlJc w:val="left"/>
    </w:lvl>
    <w:lvl w:ilvl="3" w:tplc="1C345AE2">
      <w:numFmt w:val="decimal"/>
      <w:lvlText w:val=""/>
      <w:lvlJc w:val="left"/>
    </w:lvl>
    <w:lvl w:ilvl="4" w:tplc="05B0A56C">
      <w:numFmt w:val="decimal"/>
      <w:lvlText w:val=""/>
      <w:lvlJc w:val="left"/>
    </w:lvl>
    <w:lvl w:ilvl="5" w:tplc="A4B4F588">
      <w:numFmt w:val="decimal"/>
      <w:lvlText w:val=""/>
      <w:lvlJc w:val="left"/>
    </w:lvl>
    <w:lvl w:ilvl="6" w:tplc="EE467124">
      <w:numFmt w:val="decimal"/>
      <w:lvlText w:val=""/>
      <w:lvlJc w:val="left"/>
    </w:lvl>
    <w:lvl w:ilvl="7" w:tplc="ED3E1354">
      <w:numFmt w:val="decimal"/>
      <w:lvlText w:val=""/>
      <w:lvlJc w:val="left"/>
    </w:lvl>
    <w:lvl w:ilvl="8" w:tplc="DFD6A606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6314739A"/>
    <w:lvl w:ilvl="0" w:tplc="295E636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17C22B2">
      <w:numFmt w:val="decimal"/>
      <w:lvlText w:val=""/>
      <w:lvlJc w:val="left"/>
    </w:lvl>
    <w:lvl w:ilvl="2" w:tplc="66124916">
      <w:numFmt w:val="decimal"/>
      <w:lvlText w:val=""/>
      <w:lvlJc w:val="left"/>
    </w:lvl>
    <w:lvl w:ilvl="3" w:tplc="5754BE40">
      <w:numFmt w:val="decimal"/>
      <w:lvlText w:val=""/>
      <w:lvlJc w:val="left"/>
    </w:lvl>
    <w:lvl w:ilvl="4" w:tplc="2536F520">
      <w:numFmt w:val="decimal"/>
      <w:lvlText w:val=""/>
      <w:lvlJc w:val="left"/>
    </w:lvl>
    <w:lvl w:ilvl="5" w:tplc="787A807C">
      <w:numFmt w:val="decimal"/>
      <w:lvlText w:val=""/>
      <w:lvlJc w:val="left"/>
    </w:lvl>
    <w:lvl w:ilvl="6" w:tplc="903A7FC6">
      <w:numFmt w:val="decimal"/>
      <w:lvlText w:val=""/>
      <w:lvlJc w:val="left"/>
    </w:lvl>
    <w:lvl w:ilvl="7" w:tplc="6CE6515C">
      <w:numFmt w:val="decimal"/>
      <w:lvlText w:val=""/>
      <w:lvlJc w:val="left"/>
    </w:lvl>
    <w:lvl w:ilvl="8" w:tplc="968046D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multi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425BF7"/>
    <w:multiLevelType w:val="hybridMultilevel"/>
    <w:tmpl w:val="F8E075E8"/>
    <w:lvl w:ilvl="0" w:tplc="42F410E2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 w:tplc="1F509E4C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 w:tplc="48EE443A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 w:tplc="F0E63E2C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 w:tplc="8B5258FC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 w:tplc="4224BB78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 w:tplc="5FBC1C60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 w:tplc="170EC226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 w:tplc="C31A396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2DE27A0"/>
    <w:multiLevelType w:val="multilevel"/>
    <w:tmpl w:val="A95CB28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hybridMultilevel"/>
    <w:tmpl w:val="A106DF2C"/>
    <w:lvl w:ilvl="0" w:tplc="8C6A6748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AF88AA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CDB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1EA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20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C81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EF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805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BA79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hybridMultilevel"/>
    <w:tmpl w:val="4EF6B324"/>
    <w:lvl w:ilvl="0" w:tplc="E612E9AC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 w:tplc="14B85736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 w:tplc="318EA3E4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 w:tplc="F9E09BFA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 w:tplc="71C40D5A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 w:tplc="A882F57C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 w:tplc="563A829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 w:tplc="4C0E46D0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 w:tplc="1390F390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1DEB64B9"/>
    <w:multiLevelType w:val="hybridMultilevel"/>
    <w:tmpl w:val="99D61F7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40B05A1"/>
    <w:multiLevelType w:val="multilevel"/>
    <w:tmpl w:val="31201AE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AF5EFA"/>
    <w:multiLevelType w:val="multilevel"/>
    <w:tmpl w:val="E634E46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580F8F"/>
    <w:multiLevelType w:val="hybridMultilevel"/>
    <w:tmpl w:val="0F047B4C"/>
    <w:lvl w:ilvl="0" w:tplc="23C8F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6F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0441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30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02C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E61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635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6E2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A6E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7B901E4"/>
    <w:multiLevelType w:val="hybridMultilevel"/>
    <w:tmpl w:val="8C38A5A8"/>
    <w:lvl w:ilvl="0" w:tplc="F30EFD7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 w:tplc="75F240EA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 w:tplc="B3986E56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 w:tplc="71F89E1E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 w:tplc="74F0AA0A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 w:tplc="DE029C4E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 w:tplc="E98AD368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 w:tplc="EB8290CE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 w:tplc="A686FA34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45F20E54"/>
    <w:multiLevelType w:val="hybridMultilevel"/>
    <w:tmpl w:val="0409001D"/>
    <w:styleLink w:val="1ai"/>
    <w:lvl w:ilvl="0" w:tplc="3D0A231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FC584818">
      <w:start w:val="1"/>
      <w:numFmt w:val="lowerLetter"/>
      <w:lvlText w:val="%2)"/>
      <w:lvlJc w:val="left"/>
      <w:pPr>
        <w:ind w:left="720" w:hanging="360"/>
      </w:pPr>
    </w:lvl>
    <w:lvl w:ilvl="2" w:tplc="44DC0C1A">
      <w:start w:val="1"/>
      <w:numFmt w:val="lowerRoman"/>
      <w:lvlText w:val="%3)"/>
      <w:lvlJc w:val="left"/>
      <w:pPr>
        <w:ind w:left="1080" w:hanging="360"/>
      </w:pPr>
    </w:lvl>
    <w:lvl w:ilvl="3" w:tplc="86D06A76">
      <w:start w:val="1"/>
      <w:numFmt w:val="decimal"/>
      <w:lvlText w:val="(%4)"/>
      <w:lvlJc w:val="left"/>
      <w:pPr>
        <w:ind w:left="1440" w:hanging="360"/>
      </w:pPr>
    </w:lvl>
    <w:lvl w:ilvl="4" w:tplc="C4FA228E">
      <w:start w:val="1"/>
      <w:numFmt w:val="lowerLetter"/>
      <w:lvlText w:val="(%5)"/>
      <w:lvlJc w:val="left"/>
      <w:pPr>
        <w:ind w:left="1800" w:hanging="360"/>
      </w:pPr>
    </w:lvl>
    <w:lvl w:ilvl="5" w:tplc="E9B0C0FE">
      <w:start w:val="1"/>
      <w:numFmt w:val="lowerRoman"/>
      <w:lvlText w:val="(%6)"/>
      <w:lvlJc w:val="left"/>
      <w:pPr>
        <w:ind w:left="2160" w:hanging="360"/>
      </w:pPr>
    </w:lvl>
    <w:lvl w:ilvl="6" w:tplc="856E6030">
      <w:start w:val="1"/>
      <w:numFmt w:val="decimal"/>
      <w:lvlText w:val="%7."/>
      <w:lvlJc w:val="left"/>
      <w:pPr>
        <w:ind w:left="2520" w:hanging="360"/>
      </w:pPr>
    </w:lvl>
    <w:lvl w:ilvl="7" w:tplc="A03A4A92">
      <w:start w:val="1"/>
      <w:numFmt w:val="lowerLetter"/>
      <w:lvlText w:val="%8."/>
      <w:lvlJc w:val="left"/>
      <w:pPr>
        <w:ind w:left="2880" w:hanging="360"/>
      </w:pPr>
    </w:lvl>
    <w:lvl w:ilvl="8" w:tplc="3A2E6F06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1B83CB3"/>
    <w:multiLevelType w:val="hybridMultilevel"/>
    <w:tmpl w:val="43661802"/>
    <w:lvl w:ilvl="0" w:tplc="0DEC8546">
      <w:start w:val="1"/>
      <w:numFmt w:val="upperRoman"/>
      <w:lvlText w:val="%1."/>
      <w:lvlJc w:val="right"/>
      <w:pPr>
        <w:ind w:left="288" w:hanging="288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D6229"/>
    <w:multiLevelType w:val="hybridMultilevel"/>
    <w:tmpl w:val="4EF6B324"/>
    <w:lvl w:ilvl="0" w:tplc="877ADEB4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 w:tplc="3670E6FA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 w:tplc="967CBC56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 w:tplc="B0AEA05A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 w:tplc="0470A058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 w:tplc="F84652F0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 w:tplc="2B9EC47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 w:tplc="5EF66656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 w:tplc="5A167D60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57BB717D"/>
    <w:multiLevelType w:val="multi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655868"/>
    <w:multiLevelType w:val="multilevel"/>
    <w:tmpl w:val="E6F0330E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4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24"/>
  </w:num>
  <w:num w:numId="4">
    <w:abstractNumId w:val="13"/>
  </w:num>
  <w:num w:numId="5">
    <w:abstractNumId w:val="4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16"/>
  </w:num>
  <w:num w:numId="20">
    <w:abstractNumId w:val="15"/>
  </w:num>
  <w:num w:numId="21">
    <w:abstractNumId w:val="26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7"/>
  </w:num>
  <w:num w:numId="26">
    <w:abstractNumId w:val="11"/>
  </w:num>
  <w:num w:numId="27">
    <w:abstractNumId w:val="27"/>
  </w:num>
  <w:num w:numId="28">
    <w:abstractNumId w:val="11"/>
  </w:num>
  <w:num w:numId="29">
    <w:abstractNumId w:val="36"/>
  </w:num>
  <w:num w:numId="30">
    <w:abstractNumId w:val="28"/>
  </w:num>
  <w:num w:numId="31">
    <w:abstractNumId w:val="44"/>
  </w:num>
  <w:num w:numId="32">
    <w:abstractNumId w:val="38"/>
  </w:num>
  <w:num w:numId="33">
    <w:abstractNumId w:val="18"/>
  </w:num>
  <w:num w:numId="34">
    <w:abstractNumId w:val="30"/>
  </w:num>
  <w:num w:numId="35">
    <w:abstractNumId w:val="10"/>
  </w:num>
  <w:num w:numId="36">
    <w:abstractNumId w:val="31"/>
  </w:num>
  <w:num w:numId="37">
    <w:abstractNumId w:val="34"/>
  </w:num>
  <w:num w:numId="38">
    <w:abstractNumId w:val="29"/>
  </w:num>
  <w:num w:numId="39">
    <w:abstractNumId w:val="43"/>
  </w:num>
  <w:num w:numId="40">
    <w:abstractNumId w:val="32"/>
  </w:num>
  <w:num w:numId="41">
    <w:abstractNumId w:val="25"/>
  </w:num>
  <w:num w:numId="42">
    <w:abstractNumId w:val="33"/>
  </w:num>
  <w:num w:numId="43">
    <w:abstractNumId w:val="39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12"/>
  </w:num>
  <w:num w:numId="47">
    <w:abstractNumId w:val="22"/>
  </w:num>
  <w:num w:numId="48">
    <w:abstractNumId w:val="23"/>
  </w:num>
  <w:num w:numId="49">
    <w:abstractNumId w:val="35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5B"/>
    <w:rsid w:val="00000027"/>
    <w:rsid w:val="0000418E"/>
    <w:rsid w:val="000159D4"/>
    <w:rsid w:val="00016839"/>
    <w:rsid w:val="0002266D"/>
    <w:rsid w:val="000317C5"/>
    <w:rsid w:val="00052388"/>
    <w:rsid w:val="00057671"/>
    <w:rsid w:val="00075F5D"/>
    <w:rsid w:val="00091E5B"/>
    <w:rsid w:val="00095B38"/>
    <w:rsid w:val="00095FD1"/>
    <w:rsid w:val="000A4C70"/>
    <w:rsid w:val="000B748F"/>
    <w:rsid w:val="000C1504"/>
    <w:rsid w:val="000D445D"/>
    <w:rsid w:val="000D5AE9"/>
    <w:rsid w:val="000D7843"/>
    <w:rsid w:val="000F4987"/>
    <w:rsid w:val="000F65EC"/>
    <w:rsid w:val="0011573E"/>
    <w:rsid w:val="00125BAC"/>
    <w:rsid w:val="001269DE"/>
    <w:rsid w:val="00127C47"/>
    <w:rsid w:val="00140DAE"/>
    <w:rsid w:val="001517FB"/>
    <w:rsid w:val="0015180F"/>
    <w:rsid w:val="00152105"/>
    <w:rsid w:val="00152657"/>
    <w:rsid w:val="001678C4"/>
    <w:rsid w:val="00173DAA"/>
    <w:rsid w:val="001746FC"/>
    <w:rsid w:val="00182102"/>
    <w:rsid w:val="00193653"/>
    <w:rsid w:val="00195D02"/>
    <w:rsid w:val="001B136D"/>
    <w:rsid w:val="001C008A"/>
    <w:rsid w:val="001C329C"/>
    <w:rsid w:val="001E04C5"/>
    <w:rsid w:val="001E7D29"/>
    <w:rsid w:val="00234EE6"/>
    <w:rsid w:val="002404F5"/>
    <w:rsid w:val="00257329"/>
    <w:rsid w:val="00263865"/>
    <w:rsid w:val="00273D03"/>
    <w:rsid w:val="00275260"/>
    <w:rsid w:val="00276FA1"/>
    <w:rsid w:val="00285B87"/>
    <w:rsid w:val="00291B4A"/>
    <w:rsid w:val="002C0ECE"/>
    <w:rsid w:val="002C26FF"/>
    <w:rsid w:val="002C3D7E"/>
    <w:rsid w:val="002D0766"/>
    <w:rsid w:val="002E448E"/>
    <w:rsid w:val="002E6AB1"/>
    <w:rsid w:val="00305FD9"/>
    <w:rsid w:val="0031366B"/>
    <w:rsid w:val="0031369E"/>
    <w:rsid w:val="003178FD"/>
    <w:rsid w:val="0032131A"/>
    <w:rsid w:val="003223F8"/>
    <w:rsid w:val="003310BF"/>
    <w:rsid w:val="00333DF8"/>
    <w:rsid w:val="00335775"/>
    <w:rsid w:val="003379F7"/>
    <w:rsid w:val="00352B99"/>
    <w:rsid w:val="00357641"/>
    <w:rsid w:val="00360B6E"/>
    <w:rsid w:val="00361DEE"/>
    <w:rsid w:val="00365204"/>
    <w:rsid w:val="00394EF4"/>
    <w:rsid w:val="003A5DC4"/>
    <w:rsid w:val="003F009F"/>
    <w:rsid w:val="003F705B"/>
    <w:rsid w:val="00410612"/>
    <w:rsid w:val="00411F8B"/>
    <w:rsid w:val="004230D9"/>
    <w:rsid w:val="00434DA5"/>
    <w:rsid w:val="00440B4D"/>
    <w:rsid w:val="00450670"/>
    <w:rsid w:val="00461465"/>
    <w:rsid w:val="00463FF9"/>
    <w:rsid w:val="004724BD"/>
    <w:rsid w:val="00477352"/>
    <w:rsid w:val="00491C23"/>
    <w:rsid w:val="004A0B8B"/>
    <w:rsid w:val="004A2909"/>
    <w:rsid w:val="004A7C5F"/>
    <w:rsid w:val="004B5B43"/>
    <w:rsid w:val="004B5C09"/>
    <w:rsid w:val="004B610B"/>
    <w:rsid w:val="004D650A"/>
    <w:rsid w:val="004E227E"/>
    <w:rsid w:val="00500DD1"/>
    <w:rsid w:val="00505DF1"/>
    <w:rsid w:val="00515252"/>
    <w:rsid w:val="0051604A"/>
    <w:rsid w:val="00517A67"/>
    <w:rsid w:val="00521AE3"/>
    <w:rsid w:val="00535B54"/>
    <w:rsid w:val="0054157A"/>
    <w:rsid w:val="00554276"/>
    <w:rsid w:val="0056248F"/>
    <w:rsid w:val="00564D17"/>
    <w:rsid w:val="00584707"/>
    <w:rsid w:val="00584EFA"/>
    <w:rsid w:val="00590036"/>
    <w:rsid w:val="005A0B7E"/>
    <w:rsid w:val="005B1B6F"/>
    <w:rsid w:val="005B66D7"/>
    <w:rsid w:val="005C2FA9"/>
    <w:rsid w:val="005D34A5"/>
    <w:rsid w:val="005D5827"/>
    <w:rsid w:val="005E0E07"/>
    <w:rsid w:val="005E0ED9"/>
    <w:rsid w:val="006050B6"/>
    <w:rsid w:val="006108F1"/>
    <w:rsid w:val="00610E26"/>
    <w:rsid w:val="00612E6E"/>
    <w:rsid w:val="006140B2"/>
    <w:rsid w:val="00616B41"/>
    <w:rsid w:val="00620AE8"/>
    <w:rsid w:val="0062720F"/>
    <w:rsid w:val="0064628C"/>
    <w:rsid w:val="00647F3D"/>
    <w:rsid w:val="0065214E"/>
    <w:rsid w:val="00655EE2"/>
    <w:rsid w:val="0066322F"/>
    <w:rsid w:val="00677D98"/>
    <w:rsid w:val="00680296"/>
    <w:rsid w:val="006853BC"/>
    <w:rsid w:val="00687389"/>
    <w:rsid w:val="006928C1"/>
    <w:rsid w:val="00695159"/>
    <w:rsid w:val="006A0566"/>
    <w:rsid w:val="006B0361"/>
    <w:rsid w:val="006B152C"/>
    <w:rsid w:val="006D4C0D"/>
    <w:rsid w:val="006D5463"/>
    <w:rsid w:val="006D7F7F"/>
    <w:rsid w:val="006E015E"/>
    <w:rsid w:val="006E3C09"/>
    <w:rsid w:val="006E4007"/>
    <w:rsid w:val="006F03D4"/>
    <w:rsid w:val="00700B1F"/>
    <w:rsid w:val="00710B6E"/>
    <w:rsid w:val="00711BF6"/>
    <w:rsid w:val="00712CA9"/>
    <w:rsid w:val="007257E9"/>
    <w:rsid w:val="007259D1"/>
    <w:rsid w:val="007268D7"/>
    <w:rsid w:val="0073585F"/>
    <w:rsid w:val="00740105"/>
    <w:rsid w:val="00744B1E"/>
    <w:rsid w:val="00756D9C"/>
    <w:rsid w:val="007619BD"/>
    <w:rsid w:val="00762D32"/>
    <w:rsid w:val="007702D5"/>
    <w:rsid w:val="00771C24"/>
    <w:rsid w:val="00776E3F"/>
    <w:rsid w:val="00781863"/>
    <w:rsid w:val="007A6ECD"/>
    <w:rsid w:val="007D5836"/>
    <w:rsid w:val="007F34A4"/>
    <w:rsid w:val="00804374"/>
    <w:rsid w:val="00810EE0"/>
    <w:rsid w:val="00813F54"/>
    <w:rsid w:val="00815563"/>
    <w:rsid w:val="00820D65"/>
    <w:rsid w:val="00822518"/>
    <w:rsid w:val="008240DA"/>
    <w:rsid w:val="008429E5"/>
    <w:rsid w:val="008511E8"/>
    <w:rsid w:val="00866E16"/>
    <w:rsid w:val="00867EA4"/>
    <w:rsid w:val="00890F1B"/>
    <w:rsid w:val="008954BE"/>
    <w:rsid w:val="00897D88"/>
    <w:rsid w:val="008A0319"/>
    <w:rsid w:val="008B163A"/>
    <w:rsid w:val="008C0B6D"/>
    <w:rsid w:val="008C157D"/>
    <w:rsid w:val="008D3AAC"/>
    <w:rsid w:val="008D43E9"/>
    <w:rsid w:val="008E07AB"/>
    <w:rsid w:val="008E3C0E"/>
    <w:rsid w:val="008E421A"/>
    <w:rsid w:val="008E476B"/>
    <w:rsid w:val="009022C4"/>
    <w:rsid w:val="00921D7B"/>
    <w:rsid w:val="00927C63"/>
    <w:rsid w:val="00932F50"/>
    <w:rsid w:val="0094637B"/>
    <w:rsid w:val="00950CBD"/>
    <w:rsid w:val="00955A78"/>
    <w:rsid w:val="00957B49"/>
    <w:rsid w:val="00966AE3"/>
    <w:rsid w:val="00990F06"/>
    <w:rsid w:val="009921B8"/>
    <w:rsid w:val="009A45B7"/>
    <w:rsid w:val="009A68D7"/>
    <w:rsid w:val="009B1D15"/>
    <w:rsid w:val="009C5035"/>
    <w:rsid w:val="009D4984"/>
    <w:rsid w:val="009D6901"/>
    <w:rsid w:val="009E1D01"/>
    <w:rsid w:val="009E23CF"/>
    <w:rsid w:val="009F4E19"/>
    <w:rsid w:val="00A07662"/>
    <w:rsid w:val="00A21B71"/>
    <w:rsid w:val="00A3439E"/>
    <w:rsid w:val="00A36364"/>
    <w:rsid w:val="00A37F9E"/>
    <w:rsid w:val="00A40085"/>
    <w:rsid w:val="00A43BA8"/>
    <w:rsid w:val="00A47DF6"/>
    <w:rsid w:val="00A60E11"/>
    <w:rsid w:val="00A6314F"/>
    <w:rsid w:val="00A63D35"/>
    <w:rsid w:val="00A70AE8"/>
    <w:rsid w:val="00A7244D"/>
    <w:rsid w:val="00A76E9C"/>
    <w:rsid w:val="00A86962"/>
    <w:rsid w:val="00A9231C"/>
    <w:rsid w:val="00A928E9"/>
    <w:rsid w:val="00AA2532"/>
    <w:rsid w:val="00AB1F7E"/>
    <w:rsid w:val="00AC1C02"/>
    <w:rsid w:val="00AE1F88"/>
    <w:rsid w:val="00AE361F"/>
    <w:rsid w:val="00AE5370"/>
    <w:rsid w:val="00AF727C"/>
    <w:rsid w:val="00B13845"/>
    <w:rsid w:val="00B247A9"/>
    <w:rsid w:val="00B435B5"/>
    <w:rsid w:val="00B453C0"/>
    <w:rsid w:val="00B565D8"/>
    <w:rsid w:val="00B5779A"/>
    <w:rsid w:val="00B62965"/>
    <w:rsid w:val="00B6365C"/>
    <w:rsid w:val="00B64D24"/>
    <w:rsid w:val="00B65253"/>
    <w:rsid w:val="00B7147D"/>
    <w:rsid w:val="00B71F86"/>
    <w:rsid w:val="00B75CFC"/>
    <w:rsid w:val="00B853F9"/>
    <w:rsid w:val="00B9018A"/>
    <w:rsid w:val="00B9412A"/>
    <w:rsid w:val="00BA3834"/>
    <w:rsid w:val="00BA460B"/>
    <w:rsid w:val="00BA7B95"/>
    <w:rsid w:val="00BB018B"/>
    <w:rsid w:val="00BB44D3"/>
    <w:rsid w:val="00BC0F2F"/>
    <w:rsid w:val="00BD1747"/>
    <w:rsid w:val="00BD2B06"/>
    <w:rsid w:val="00BD412D"/>
    <w:rsid w:val="00BE1ED1"/>
    <w:rsid w:val="00BE44F5"/>
    <w:rsid w:val="00C14973"/>
    <w:rsid w:val="00C1643D"/>
    <w:rsid w:val="00C248D1"/>
    <w:rsid w:val="00C25F57"/>
    <w:rsid w:val="00C261A9"/>
    <w:rsid w:val="00C42793"/>
    <w:rsid w:val="00C601ED"/>
    <w:rsid w:val="00C71B44"/>
    <w:rsid w:val="00CA2E3C"/>
    <w:rsid w:val="00CA3B52"/>
    <w:rsid w:val="00CD5A80"/>
    <w:rsid w:val="00CE53DE"/>
    <w:rsid w:val="00CE5A5C"/>
    <w:rsid w:val="00D0580A"/>
    <w:rsid w:val="00D12A45"/>
    <w:rsid w:val="00D31AB7"/>
    <w:rsid w:val="00D4426B"/>
    <w:rsid w:val="00D50D23"/>
    <w:rsid w:val="00D512BB"/>
    <w:rsid w:val="00D65EA6"/>
    <w:rsid w:val="00D66EBE"/>
    <w:rsid w:val="00DA3B1A"/>
    <w:rsid w:val="00DA632D"/>
    <w:rsid w:val="00DB0152"/>
    <w:rsid w:val="00DB6347"/>
    <w:rsid w:val="00DC6078"/>
    <w:rsid w:val="00DC79AD"/>
    <w:rsid w:val="00DD2075"/>
    <w:rsid w:val="00DF2868"/>
    <w:rsid w:val="00DF525E"/>
    <w:rsid w:val="00E03981"/>
    <w:rsid w:val="00E13454"/>
    <w:rsid w:val="00E16E2D"/>
    <w:rsid w:val="00E17712"/>
    <w:rsid w:val="00E31539"/>
    <w:rsid w:val="00E37A0E"/>
    <w:rsid w:val="00E557A0"/>
    <w:rsid w:val="00E57E1E"/>
    <w:rsid w:val="00E61EF7"/>
    <w:rsid w:val="00E7111B"/>
    <w:rsid w:val="00E86F5B"/>
    <w:rsid w:val="00E92411"/>
    <w:rsid w:val="00E97CD7"/>
    <w:rsid w:val="00EA4413"/>
    <w:rsid w:val="00EC250F"/>
    <w:rsid w:val="00EC26B1"/>
    <w:rsid w:val="00ED1D35"/>
    <w:rsid w:val="00EE684B"/>
    <w:rsid w:val="00EF6435"/>
    <w:rsid w:val="00F10948"/>
    <w:rsid w:val="00F10F6B"/>
    <w:rsid w:val="00F22B41"/>
    <w:rsid w:val="00F23697"/>
    <w:rsid w:val="00F251B7"/>
    <w:rsid w:val="00F34064"/>
    <w:rsid w:val="00F36BB7"/>
    <w:rsid w:val="00F464A6"/>
    <w:rsid w:val="00F52E69"/>
    <w:rsid w:val="00F64A21"/>
    <w:rsid w:val="00F87EAA"/>
    <w:rsid w:val="00F92B25"/>
    <w:rsid w:val="00FA638C"/>
    <w:rsid w:val="00FB3651"/>
    <w:rsid w:val="00FB3809"/>
    <w:rsid w:val="00FC7F36"/>
    <w:rsid w:val="00FD6CAB"/>
    <w:rsid w:val="00FE3B64"/>
    <w:rsid w:val="00FE6B6C"/>
    <w:rsid w:val="02100287"/>
    <w:rsid w:val="04E936E6"/>
    <w:rsid w:val="05C93B63"/>
    <w:rsid w:val="0CAC47F6"/>
    <w:rsid w:val="0DCE89DD"/>
    <w:rsid w:val="13C056A0"/>
    <w:rsid w:val="142DA6B9"/>
    <w:rsid w:val="14B49F2F"/>
    <w:rsid w:val="1B0D1B97"/>
    <w:rsid w:val="21499CE8"/>
    <w:rsid w:val="22604340"/>
    <w:rsid w:val="22A2DE40"/>
    <w:rsid w:val="280D08E8"/>
    <w:rsid w:val="2A248CA6"/>
    <w:rsid w:val="2BC22E54"/>
    <w:rsid w:val="2D754EB5"/>
    <w:rsid w:val="33717C82"/>
    <w:rsid w:val="33E0452C"/>
    <w:rsid w:val="33ED944F"/>
    <w:rsid w:val="3A71B318"/>
    <w:rsid w:val="3B80E060"/>
    <w:rsid w:val="3F88EFA1"/>
    <w:rsid w:val="400C662C"/>
    <w:rsid w:val="47DD71FD"/>
    <w:rsid w:val="486C8C13"/>
    <w:rsid w:val="49A262DA"/>
    <w:rsid w:val="4A5F702A"/>
    <w:rsid w:val="4B23DC73"/>
    <w:rsid w:val="4BD3D5EA"/>
    <w:rsid w:val="4D44B67C"/>
    <w:rsid w:val="4EB8774B"/>
    <w:rsid w:val="560F9A50"/>
    <w:rsid w:val="5868AC2A"/>
    <w:rsid w:val="5C499A9F"/>
    <w:rsid w:val="60DE3FF8"/>
    <w:rsid w:val="630920D1"/>
    <w:rsid w:val="64B10931"/>
    <w:rsid w:val="682AD2B9"/>
    <w:rsid w:val="68E8CF7E"/>
    <w:rsid w:val="6AA8AE53"/>
    <w:rsid w:val="6CE2CC68"/>
    <w:rsid w:val="6E79B902"/>
    <w:rsid w:val="6FB7915A"/>
    <w:rsid w:val="70A3F339"/>
    <w:rsid w:val="735E19A7"/>
    <w:rsid w:val="7B73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DB7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thrives.com/sbh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hluwalia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88e5af70-23d9-497e-9656-fb60bdf4ada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7B08CC4615946951129309185E6B3" ma:contentTypeVersion="14" ma:contentTypeDescription="Create a new document." ma:contentTypeScope="" ma:versionID="27f82883134af39c91990fc71cab764e">
  <xsd:schema xmlns:xsd="http://www.w3.org/2001/XMLSchema" xmlns:xs="http://www.w3.org/2001/XMLSchema" xmlns:p="http://schemas.microsoft.com/office/2006/metadata/properties" xmlns:ns1="http://schemas.microsoft.com/sharepoint/v3" xmlns:ns2="88e5af70-23d9-497e-9656-fb60bdf4ada8" xmlns:ns3="9b771609-0120-477b-9d53-aa5be8968714" targetNamespace="http://schemas.microsoft.com/office/2006/metadata/properties" ma:root="true" ma:fieldsID="c10d58847cbf8bd17fab94a729942c46" ns1:_="" ns2:_="" ns3:_="">
    <xsd:import namespace="http://schemas.microsoft.com/sharepoint/v3"/>
    <xsd:import namespace="88e5af70-23d9-497e-9656-fb60bdf4ada8"/>
    <xsd:import namespace="9b771609-0120-477b-9d53-aa5be8968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5af70-23d9-497e-9656-fb60bdf4a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71609-0120-477b-9d53-aa5be8968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88e5af70-23d9-497e-9656-fb60bdf4ada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21A992C-6785-496A-B589-5C3E8AF99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e5af70-23d9-497e-9656-fb60bdf4ada8"/>
    <ds:schemaRef ds:uri="9b771609-0120-477b-9d53-aa5be8968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2020-06-05T14:15:00Z</dcterms:created>
  <dcterms:modified xsi:type="dcterms:W3CDTF">2021-05-17T20:52:00Z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0x01010095D7B08CC4615946951129309185E6B3</vt:lpwstr>
  </property>
</Properties>
</file>