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CA" w:rsidRPr="00317E29" w:rsidRDefault="00DE63CA" w:rsidP="007B794F">
      <w:pPr>
        <w:ind w:left="2160"/>
        <w:jc w:val="center"/>
      </w:pPr>
      <w:bookmarkStart w:id="0" w:name="_GoBack"/>
      <w:bookmarkEnd w:id="0"/>
      <w:r w:rsidRPr="00317E29">
        <w:t>Parental Partnership Agreement/contract:</w:t>
      </w:r>
      <w:r w:rsidR="007B794F" w:rsidRPr="00317E29">
        <w:tab/>
      </w:r>
      <w:r w:rsidR="007B794F" w:rsidRPr="00317E29">
        <w:tab/>
      </w:r>
    </w:p>
    <w:p w:rsidR="00DE63CA" w:rsidRPr="00317E29" w:rsidRDefault="00DE63CA" w:rsidP="00DE63CA">
      <w:pPr>
        <w:jc w:val="center"/>
        <w:rPr>
          <w:i/>
        </w:rPr>
      </w:pPr>
      <w:r w:rsidRPr="00317E29">
        <w:rPr>
          <w:i/>
        </w:rPr>
        <w:t xml:space="preserve">Care of the Newborn undergoing Assessment/Treatment of </w:t>
      </w:r>
    </w:p>
    <w:p w:rsidR="00DE63CA" w:rsidRPr="00317E29" w:rsidRDefault="00DE63CA" w:rsidP="00DE63CA">
      <w:pPr>
        <w:jc w:val="center"/>
        <w:rPr>
          <w:i/>
        </w:rPr>
      </w:pPr>
      <w:r w:rsidRPr="00317E29">
        <w:rPr>
          <w:i/>
        </w:rPr>
        <w:t>Neonatal Abstinence Syndrome (NAS)</w:t>
      </w:r>
    </w:p>
    <w:p w:rsidR="00DE63CA" w:rsidRPr="00A049FB" w:rsidRDefault="00DE63CA" w:rsidP="00DE63CA">
      <w:pPr>
        <w:rPr>
          <w:sz w:val="20"/>
          <w:szCs w:val="20"/>
        </w:rPr>
      </w:pPr>
      <w:r w:rsidRPr="00A049FB">
        <w:rPr>
          <w:sz w:val="20"/>
          <w:szCs w:val="20"/>
        </w:rPr>
        <w:t xml:space="preserve">Your baby is undergoing assessment and treatment for Neonatal Abstinence Syndrome (NAS), which requires specialized care including the use of medication.  The providers and staff here at </w:t>
      </w:r>
      <w:r w:rsidR="00D12BEC">
        <w:rPr>
          <w:sz w:val="20"/>
          <w:szCs w:val="20"/>
        </w:rPr>
        <w:t>_________</w:t>
      </w:r>
      <w:r w:rsidRPr="00A049FB">
        <w:rPr>
          <w:sz w:val="20"/>
          <w:szCs w:val="20"/>
        </w:rPr>
        <w:t>are committed to the best care for you and your newborn. Our goal is to educate and support you so that you can recognize the symptoms of NAS and so that you can provide care to your baby that keeps him/her</w:t>
      </w:r>
      <w:r w:rsidR="00E140DC" w:rsidRPr="00A049FB">
        <w:rPr>
          <w:sz w:val="20"/>
          <w:szCs w:val="20"/>
        </w:rPr>
        <w:t xml:space="preserve"> safe,</w:t>
      </w:r>
      <w:r w:rsidRPr="00A049FB">
        <w:rPr>
          <w:sz w:val="20"/>
          <w:szCs w:val="20"/>
        </w:rPr>
        <w:t xml:space="preserve"> calm</w:t>
      </w:r>
      <w:r w:rsidR="00E140DC" w:rsidRPr="00A049FB">
        <w:rPr>
          <w:sz w:val="20"/>
          <w:szCs w:val="20"/>
        </w:rPr>
        <w:t>,</w:t>
      </w:r>
      <w:r w:rsidRPr="00A049FB">
        <w:rPr>
          <w:sz w:val="20"/>
          <w:szCs w:val="20"/>
        </w:rPr>
        <w:t xml:space="preserve"> and soothed.  Babies with NAS that are cared for </w:t>
      </w:r>
      <w:r w:rsidR="00E140DC" w:rsidRPr="00A049FB">
        <w:rPr>
          <w:sz w:val="20"/>
          <w:szCs w:val="20"/>
        </w:rPr>
        <w:t xml:space="preserve">in this manner by their mothers/caregivers </w:t>
      </w:r>
      <w:r w:rsidRPr="00A049FB">
        <w:rPr>
          <w:sz w:val="20"/>
          <w:szCs w:val="20"/>
        </w:rPr>
        <w:t xml:space="preserve">are </w:t>
      </w:r>
      <w:r w:rsidR="00F81DC1" w:rsidRPr="00A049FB">
        <w:rPr>
          <w:sz w:val="20"/>
          <w:szCs w:val="20"/>
        </w:rPr>
        <w:t xml:space="preserve">more likely to thrive and </w:t>
      </w:r>
      <w:r w:rsidR="00B17A7E" w:rsidRPr="00AA2B15">
        <w:rPr>
          <w:sz w:val="20"/>
          <w:szCs w:val="20"/>
        </w:rPr>
        <w:t>are</w:t>
      </w:r>
      <w:r w:rsidR="00B17A7E">
        <w:rPr>
          <w:color w:val="FF0000"/>
          <w:sz w:val="20"/>
          <w:szCs w:val="20"/>
        </w:rPr>
        <w:t xml:space="preserve"> </w:t>
      </w:r>
      <w:r w:rsidRPr="00A049FB">
        <w:rPr>
          <w:sz w:val="20"/>
          <w:szCs w:val="20"/>
        </w:rPr>
        <w:t>at a decreased risk of abuse and</w:t>
      </w:r>
      <w:r w:rsidR="00F81DC1" w:rsidRPr="00A049FB">
        <w:rPr>
          <w:sz w:val="20"/>
          <w:szCs w:val="20"/>
        </w:rPr>
        <w:t xml:space="preserve">/or </w:t>
      </w:r>
      <w:r w:rsidRPr="00A049FB">
        <w:rPr>
          <w:sz w:val="20"/>
          <w:szCs w:val="20"/>
        </w:rPr>
        <w:t xml:space="preserve">neglect when they go home from the hospital. </w:t>
      </w:r>
    </w:p>
    <w:p w:rsidR="00DE63CA" w:rsidRPr="00A049FB" w:rsidRDefault="00DE63CA" w:rsidP="00DE63CA">
      <w:pPr>
        <w:rPr>
          <w:sz w:val="20"/>
          <w:szCs w:val="20"/>
        </w:rPr>
      </w:pPr>
      <w:r w:rsidRPr="00A049FB">
        <w:rPr>
          <w:sz w:val="20"/>
          <w:szCs w:val="20"/>
        </w:rPr>
        <w:t>Our goal is to have you partic</w:t>
      </w:r>
      <w:r w:rsidR="00E140DC" w:rsidRPr="00A049FB">
        <w:rPr>
          <w:sz w:val="20"/>
          <w:szCs w:val="20"/>
        </w:rPr>
        <w:t>ipate in your baby’s</w:t>
      </w:r>
      <w:r w:rsidRPr="00A049FB">
        <w:rPr>
          <w:sz w:val="20"/>
          <w:szCs w:val="20"/>
        </w:rPr>
        <w:t xml:space="preserve"> special care as much as possible in a safe, confidential environment.  We ask for your cooperation and support by reading and signing this agreement:</w:t>
      </w:r>
    </w:p>
    <w:p w:rsidR="00317E29" w:rsidRDefault="00DE63CA" w:rsidP="00317E29">
      <w:pPr>
        <w:rPr>
          <w:sz w:val="20"/>
          <w:szCs w:val="20"/>
        </w:rPr>
      </w:pPr>
      <w:r w:rsidRPr="00A049FB">
        <w:rPr>
          <w:sz w:val="20"/>
          <w:szCs w:val="20"/>
        </w:rPr>
        <w:t>I, ___________________________ the mother/father of baby___________________________, who is being assessed and treated for NAS at</w:t>
      </w:r>
      <w:r w:rsidR="00D12BEC">
        <w:rPr>
          <w:sz w:val="20"/>
          <w:szCs w:val="20"/>
        </w:rPr>
        <w:t>___________</w:t>
      </w:r>
      <w:r w:rsidRPr="00A049FB">
        <w:rPr>
          <w:sz w:val="20"/>
          <w:szCs w:val="20"/>
        </w:rPr>
        <w:t>, understand the importance of cooperating with the staff and prov</w:t>
      </w:r>
      <w:r w:rsidR="004B7A95" w:rsidRPr="00A049FB">
        <w:rPr>
          <w:sz w:val="20"/>
          <w:szCs w:val="20"/>
        </w:rPr>
        <w:t>iders who are providing my baby’s</w:t>
      </w:r>
      <w:r w:rsidRPr="00A049FB">
        <w:rPr>
          <w:sz w:val="20"/>
          <w:szCs w:val="20"/>
        </w:rPr>
        <w:t xml:space="preserve"> medical treatment</w:t>
      </w:r>
      <w:r w:rsidR="00F72FDA" w:rsidRPr="00A049FB">
        <w:rPr>
          <w:sz w:val="20"/>
          <w:szCs w:val="20"/>
        </w:rPr>
        <w:t>.   I agree to the following:</w:t>
      </w:r>
    </w:p>
    <w:p w:rsidR="00F72FDA" w:rsidRPr="00317E29" w:rsidRDefault="00F72FDA" w:rsidP="00317E29">
      <w:pPr>
        <w:pStyle w:val="ListParagraph"/>
        <w:numPr>
          <w:ilvl w:val="0"/>
          <w:numId w:val="1"/>
        </w:numPr>
        <w:rPr>
          <w:sz w:val="20"/>
          <w:szCs w:val="20"/>
        </w:rPr>
      </w:pPr>
      <w:r w:rsidRPr="00317E29">
        <w:rPr>
          <w:sz w:val="20"/>
          <w:szCs w:val="20"/>
        </w:rPr>
        <w:t>When visiting my infant, I am expected to participate in his/her care including:</w:t>
      </w:r>
    </w:p>
    <w:p w:rsidR="004B7A95" w:rsidRPr="00A049FB" w:rsidRDefault="004B7A95" w:rsidP="00F72FDA">
      <w:pPr>
        <w:pStyle w:val="ListParagraph"/>
        <w:numPr>
          <w:ilvl w:val="1"/>
          <w:numId w:val="1"/>
        </w:numPr>
        <w:rPr>
          <w:sz w:val="20"/>
          <w:szCs w:val="20"/>
        </w:rPr>
      </w:pPr>
      <w:r w:rsidRPr="00A049FB">
        <w:rPr>
          <w:sz w:val="20"/>
          <w:szCs w:val="20"/>
        </w:rPr>
        <w:t>Safety</w:t>
      </w:r>
    </w:p>
    <w:p w:rsidR="00F72FDA" w:rsidRPr="00A049FB" w:rsidRDefault="00F72FDA" w:rsidP="00F72FDA">
      <w:pPr>
        <w:pStyle w:val="ListParagraph"/>
        <w:numPr>
          <w:ilvl w:val="1"/>
          <w:numId w:val="1"/>
        </w:numPr>
        <w:rPr>
          <w:sz w:val="20"/>
          <w:szCs w:val="20"/>
        </w:rPr>
      </w:pPr>
      <w:r w:rsidRPr="00A049FB">
        <w:rPr>
          <w:sz w:val="20"/>
          <w:szCs w:val="20"/>
        </w:rPr>
        <w:t>Feeding</w:t>
      </w:r>
    </w:p>
    <w:p w:rsidR="00F72FDA" w:rsidRPr="00A049FB" w:rsidRDefault="00F72FDA" w:rsidP="00F72FDA">
      <w:pPr>
        <w:pStyle w:val="ListParagraph"/>
        <w:numPr>
          <w:ilvl w:val="1"/>
          <w:numId w:val="1"/>
        </w:numPr>
        <w:rPr>
          <w:sz w:val="20"/>
          <w:szCs w:val="20"/>
        </w:rPr>
      </w:pPr>
      <w:r w:rsidRPr="00A049FB">
        <w:rPr>
          <w:sz w:val="20"/>
          <w:szCs w:val="20"/>
        </w:rPr>
        <w:t>Diapering</w:t>
      </w:r>
    </w:p>
    <w:p w:rsidR="00F72FDA" w:rsidRPr="00A049FB" w:rsidRDefault="00F72FDA" w:rsidP="00F72FDA">
      <w:pPr>
        <w:pStyle w:val="ListParagraph"/>
        <w:numPr>
          <w:ilvl w:val="1"/>
          <w:numId w:val="1"/>
        </w:numPr>
        <w:rPr>
          <w:sz w:val="20"/>
          <w:szCs w:val="20"/>
        </w:rPr>
      </w:pPr>
      <w:r w:rsidRPr="00A049FB">
        <w:rPr>
          <w:sz w:val="20"/>
          <w:szCs w:val="20"/>
        </w:rPr>
        <w:t>Soothing/comforting</w:t>
      </w:r>
    </w:p>
    <w:p w:rsidR="00F72FDA" w:rsidRPr="00A049FB" w:rsidRDefault="00F72FDA" w:rsidP="00F72FDA">
      <w:pPr>
        <w:pStyle w:val="ListParagraph"/>
        <w:numPr>
          <w:ilvl w:val="0"/>
          <w:numId w:val="1"/>
        </w:numPr>
        <w:rPr>
          <w:sz w:val="20"/>
          <w:szCs w:val="20"/>
        </w:rPr>
      </w:pPr>
      <w:r w:rsidRPr="00A049FB">
        <w:rPr>
          <w:sz w:val="20"/>
          <w:szCs w:val="20"/>
        </w:rPr>
        <w:t xml:space="preserve">For safety, I will inform the staff when I am too tired or groggy to care for my baby and I agree that I will not provide care for my baby if I </w:t>
      </w:r>
      <w:r w:rsidRPr="009A1B6A">
        <w:rPr>
          <w:sz w:val="20"/>
          <w:szCs w:val="20"/>
        </w:rPr>
        <w:t>am</w:t>
      </w:r>
      <w:r w:rsidR="004D7451" w:rsidRPr="009A1B6A">
        <w:rPr>
          <w:sz w:val="20"/>
          <w:szCs w:val="20"/>
        </w:rPr>
        <w:t xml:space="preserve"> excessively </w:t>
      </w:r>
      <w:r w:rsidRPr="00A049FB">
        <w:rPr>
          <w:sz w:val="20"/>
          <w:szCs w:val="20"/>
        </w:rPr>
        <w:t>tired</w:t>
      </w:r>
      <w:r w:rsidR="004D7451">
        <w:rPr>
          <w:sz w:val="20"/>
          <w:szCs w:val="20"/>
        </w:rPr>
        <w:t>,</w:t>
      </w:r>
      <w:r w:rsidRPr="00A049FB">
        <w:rPr>
          <w:sz w:val="20"/>
          <w:szCs w:val="20"/>
        </w:rPr>
        <w:t xml:space="preserve"> groggy, or falling asleep.  If I am falling asleep, I understand that the staff </w:t>
      </w:r>
      <w:r w:rsidR="00B17A7E" w:rsidRPr="00AA2B15">
        <w:rPr>
          <w:sz w:val="20"/>
          <w:szCs w:val="20"/>
        </w:rPr>
        <w:t>may</w:t>
      </w:r>
      <w:r w:rsidR="00B17A7E">
        <w:rPr>
          <w:color w:val="FF0000"/>
          <w:sz w:val="20"/>
          <w:szCs w:val="20"/>
        </w:rPr>
        <w:t xml:space="preserve"> </w:t>
      </w:r>
      <w:r w:rsidRPr="00A049FB">
        <w:rPr>
          <w:sz w:val="20"/>
          <w:szCs w:val="20"/>
        </w:rPr>
        <w:t>suggest that I go home and</w:t>
      </w:r>
      <w:r w:rsidR="00B17A7E">
        <w:rPr>
          <w:sz w:val="20"/>
          <w:szCs w:val="20"/>
        </w:rPr>
        <w:t xml:space="preserve"> come back when I am more awake </w:t>
      </w:r>
      <w:r w:rsidR="00B17A7E" w:rsidRPr="009A1B6A">
        <w:rPr>
          <w:sz w:val="20"/>
          <w:szCs w:val="20"/>
        </w:rPr>
        <w:t>and</w:t>
      </w:r>
      <w:r w:rsidR="00B17A7E">
        <w:rPr>
          <w:color w:val="FF0000"/>
          <w:sz w:val="20"/>
          <w:szCs w:val="20"/>
        </w:rPr>
        <w:t xml:space="preserve"> </w:t>
      </w:r>
      <w:r w:rsidRPr="00A049FB">
        <w:rPr>
          <w:sz w:val="20"/>
          <w:szCs w:val="20"/>
        </w:rPr>
        <w:t>alert.</w:t>
      </w:r>
    </w:p>
    <w:p w:rsidR="00DE0D96" w:rsidRPr="009A1B6A" w:rsidRDefault="00A50BCD" w:rsidP="00F72FDA">
      <w:pPr>
        <w:pStyle w:val="ListParagraph"/>
        <w:numPr>
          <w:ilvl w:val="0"/>
          <w:numId w:val="1"/>
        </w:numPr>
        <w:rPr>
          <w:sz w:val="20"/>
          <w:szCs w:val="20"/>
        </w:rPr>
      </w:pPr>
      <w:r w:rsidRPr="009A1B6A">
        <w:rPr>
          <w:sz w:val="20"/>
          <w:szCs w:val="20"/>
        </w:rPr>
        <w:t>I understand that rooming in with my baby will be the standard of care until I am discharged from the hospital</w:t>
      </w:r>
      <w:r w:rsidRPr="00AA2B15">
        <w:rPr>
          <w:sz w:val="20"/>
          <w:szCs w:val="20"/>
        </w:rPr>
        <w:t>.</w:t>
      </w:r>
      <w:r w:rsidR="00DE0D96" w:rsidRPr="00AA2B15">
        <w:rPr>
          <w:sz w:val="20"/>
          <w:szCs w:val="20"/>
        </w:rPr>
        <w:t xml:space="preserve">  </w:t>
      </w:r>
      <w:r w:rsidR="00B17A7E" w:rsidRPr="00AA2B15">
        <w:rPr>
          <w:sz w:val="20"/>
          <w:szCs w:val="20"/>
        </w:rPr>
        <w:t xml:space="preserve">After I am discharged, I may continue </w:t>
      </w:r>
      <w:r w:rsidR="00C03F9B" w:rsidRPr="00AA2B15">
        <w:rPr>
          <w:sz w:val="20"/>
          <w:szCs w:val="20"/>
        </w:rPr>
        <w:t xml:space="preserve">to room in with my baby.  I understand that there may be times when rooming in is not possible due to high census or other issues. </w:t>
      </w:r>
      <w:r w:rsidR="00584E29" w:rsidRPr="00AA2B15">
        <w:rPr>
          <w:sz w:val="20"/>
          <w:szCs w:val="20"/>
        </w:rPr>
        <w:t xml:space="preserve">If I need to leave the hospital for periods of time, I will communicate my plan with my baby’s nurse. If I am rooming in, I will limit my absences as much as possible in order to provide consistent care for my baby and I will be back no later than 9 PM.  </w:t>
      </w:r>
      <w:r w:rsidR="00C03F9B" w:rsidRPr="00AA2B15">
        <w:rPr>
          <w:sz w:val="20"/>
          <w:szCs w:val="20"/>
        </w:rPr>
        <w:t>If I am unable to room in, I will notify the hospital staff and I will visit on a regular basis to participate in my baby’s care</w:t>
      </w:r>
      <w:r w:rsidR="00AA2B15">
        <w:rPr>
          <w:color w:val="FF0000"/>
          <w:sz w:val="20"/>
          <w:szCs w:val="20"/>
        </w:rPr>
        <w:t>.</w:t>
      </w:r>
      <w:r w:rsidR="00C03F9B" w:rsidRPr="009A1B6A">
        <w:rPr>
          <w:color w:val="FF0000"/>
          <w:sz w:val="20"/>
          <w:szCs w:val="20"/>
        </w:rPr>
        <w:t xml:space="preserve">  </w:t>
      </w:r>
      <w:r w:rsidR="00B17A7E" w:rsidRPr="009A1B6A">
        <w:rPr>
          <w:color w:val="FF0000"/>
          <w:sz w:val="20"/>
          <w:szCs w:val="20"/>
        </w:rPr>
        <w:t xml:space="preserve"> </w:t>
      </w:r>
      <w:r w:rsidR="00DE0D96" w:rsidRPr="009A1B6A">
        <w:rPr>
          <w:sz w:val="20"/>
          <w:szCs w:val="20"/>
        </w:rPr>
        <w:t>I will follow infection control policies by:</w:t>
      </w:r>
    </w:p>
    <w:p w:rsidR="00DE0D96" w:rsidRPr="00A049FB" w:rsidRDefault="00DE0D96" w:rsidP="00DE0D96">
      <w:pPr>
        <w:pStyle w:val="ListParagraph"/>
        <w:numPr>
          <w:ilvl w:val="1"/>
          <w:numId w:val="1"/>
        </w:numPr>
        <w:rPr>
          <w:sz w:val="20"/>
          <w:szCs w:val="20"/>
        </w:rPr>
      </w:pPr>
      <w:r w:rsidRPr="00A049FB">
        <w:rPr>
          <w:sz w:val="20"/>
          <w:szCs w:val="20"/>
        </w:rPr>
        <w:t>Washing my hands before and after caring for my baby</w:t>
      </w:r>
      <w:r w:rsidR="0022391A" w:rsidRPr="00A049FB">
        <w:rPr>
          <w:sz w:val="20"/>
          <w:szCs w:val="20"/>
        </w:rPr>
        <w:t xml:space="preserve"> EACH time</w:t>
      </w:r>
    </w:p>
    <w:p w:rsidR="00DE0D96" w:rsidRPr="00A049FB" w:rsidRDefault="00DE0D96" w:rsidP="00DE0D96">
      <w:pPr>
        <w:pStyle w:val="ListParagraph"/>
        <w:numPr>
          <w:ilvl w:val="1"/>
          <w:numId w:val="1"/>
        </w:numPr>
        <w:rPr>
          <w:sz w:val="20"/>
          <w:szCs w:val="20"/>
        </w:rPr>
      </w:pPr>
      <w:r w:rsidRPr="00A049FB">
        <w:rPr>
          <w:sz w:val="20"/>
          <w:szCs w:val="20"/>
        </w:rPr>
        <w:t xml:space="preserve">I will not handle or care for </w:t>
      </w:r>
      <w:r w:rsidR="004D7451" w:rsidRPr="00AA2B15">
        <w:rPr>
          <w:sz w:val="20"/>
          <w:szCs w:val="20"/>
        </w:rPr>
        <w:t>any</w:t>
      </w:r>
      <w:r w:rsidR="004D7451">
        <w:rPr>
          <w:color w:val="FF0000"/>
          <w:sz w:val="20"/>
          <w:szCs w:val="20"/>
        </w:rPr>
        <w:t xml:space="preserve"> </w:t>
      </w:r>
      <w:r w:rsidRPr="00A049FB">
        <w:rPr>
          <w:sz w:val="20"/>
          <w:szCs w:val="20"/>
        </w:rPr>
        <w:t>other parents’ baby</w:t>
      </w:r>
    </w:p>
    <w:p w:rsidR="00DE0D96" w:rsidRPr="00A049FB" w:rsidRDefault="00DE0D96" w:rsidP="00DE0D96">
      <w:pPr>
        <w:pStyle w:val="ListParagraph"/>
        <w:numPr>
          <w:ilvl w:val="1"/>
          <w:numId w:val="1"/>
        </w:numPr>
        <w:rPr>
          <w:sz w:val="20"/>
          <w:szCs w:val="20"/>
        </w:rPr>
      </w:pPr>
      <w:r w:rsidRPr="00A049FB">
        <w:rPr>
          <w:sz w:val="20"/>
          <w:szCs w:val="20"/>
        </w:rPr>
        <w:t xml:space="preserve">I will </w:t>
      </w:r>
      <w:r w:rsidR="008F5B03">
        <w:rPr>
          <w:sz w:val="20"/>
          <w:szCs w:val="20"/>
        </w:rPr>
        <w:t xml:space="preserve">remind visitors </w:t>
      </w:r>
      <w:r w:rsidRPr="00A049FB">
        <w:rPr>
          <w:sz w:val="20"/>
          <w:szCs w:val="20"/>
        </w:rPr>
        <w:t xml:space="preserve">not </w:t>
      </w:r>
      <w:r w:rsidR="008F5B03">
        <w:rPr>
          <w:sz w:val="20"/>
          <w:szCs w:val="20"/>
        </w:rPr>
        <w:t xml:space="preserve">to </w:t>
      </w:r>
      <w:r w:rsidRPr="00A049FB">
        <w:rPr>
          <w:sz w:val="20"/>
          <w:szCs w:val="20"/>
        </w:rPr>
        <w:t>visit my baby if</w:t>
      </w:r>
      <w:r w:rsidR="008F5B03">
        <w:rPr>
          <w:sz w:val="20"/>
          <w:szCs w:val="20"/>
        </w:rPr>
        <w:t xml:space="preserve"> they are</w:t>
      </w:r>
      <w:r w:rsidRPr="00A049FB">
        <w:rPr>
          <w:sz w:val="20"/>
          <w:szCs w:val="20"/>
        </w:rPr>
        <w:t xml:space="preserve"> not feeling well, have a fever, productive cough, or diarrhea.</w:t>
      </w:r>
    </w:p>
    <w:p w:rsidR="004C30DB" w:rsidRPr="00A049FB" w:rsidRDefault="004C30DB" w:rsidP="00DE0D96">
      <w:pPr>
        <w:pStyle w:val="ListParagraph"/>
        <w:numPr>
          <w:ilvl w:val="1"/>
          <w:numId w:val="1"/>
        </w:numPr>
        <w:rPr>
          <w:sz w:val="20"/>
          <w:szCs w:val="20"/>
        </w:rPr>
      </w:pPr>
      <w:r w:rsidRPr="00A049FB">
        <w:rPr>
          <w:sz w:val="20"/>
          <w:szCs w:val="20"/>
        </w:rPr>
        <w:t>I will keep the room clean, free of trash and debris. I understand the ho</w:t>
      </w:r>
      <w:r w:rsidR="004D7451">
        <w:rPr>
          <w:sz w:val="20"/>
          <w:szCs w:val="20"/>
        </w:rPr>
        <w:t xml:space="preserve">spital is not responsible for </w:t>
      </w:r>
      <w:r w:rsidR="004D7451" w:rsidRPr="00AA2B15">
        <w:rPr>
          <w:sz w:val="20"/>
          <w:szCs w:val="20"/>
        </w:rPr>
        <w:t>personal</w:t>
      </w:r>
      <w:r w:rsidRPr="00A049FB">
        <w:rPr>
          <w:sz w:val="20"/>
          <w:szCs w:val="20"/>
        </w:rPr>
        <w:t xml:space="preserve"> laundry.</w:t>
      </w:r>
    </w:p>
    <w:p w:rsidR="00DE0D96" w:rsidRPr="00AA2B15" w:rsidRDefault="00DE0D96" w:rsidP="00DE0D96">
      <w:pPr>
        <w:pStyle w:val="ListParagraph"/>
        <w:numPr>
          <w:ilvl w:val="0"/>
          <w:numId w:val="1"/>
        </w:numPr>
        <w:rPr>
          <w:sz w:val="20"/>
          <w:szCs w:val="20"/>
        </w:rPr>
      </w:pPr>
      <w:r w:rsidRPr="00A049FB">
        <w:rPr>
          <w:sz w:val="20"/>
          <w:szCs w:val="20"/>
        </w:rPr>
        <w:t>I will follow all recommendations to keep my baby safe</w:t>
      </w:r>
      <w:r w:rsidR="00502F18" w:rsidRPr="00A049FB">
        <w:rPr>
          <w:sz w:val="20"/>
          <w:szCs w:val="20"/>
        </w:rPr>
        <w:t xml:space="preserve">, provide comfort, </w:t>
      </w:r>
      <w:r w:rsidRPr="00A049FB">
        <w:rPr>
          <w:sz w:val="20"/>
          <w:szCs w:val="20"/>
        </w:rPr>
        <w:t xml:space="preserve">and </w:t>
      </w:r>
      <w:r w:rsidR="00C03F9B" w:rsidRPr="00AA2B15">
        <w:rPr>
          <w:sz w:val="20"/>
          <w:szCs w:val="20"/>
        </w:rPr>
        <w:t xml:space="preserve">maintain a </w:t>
      </w:r>
      <w:r w:rsidRPr="00A049FB">
        <w:rPr>
          <w:sz w:val="20"/>
          <w:szCs w:val="20"/>
        </w:rPr>
        <w:t>quiet</w:t>
      </w:r>
      <w:r w:rsidR="00C03F9B">
        <w:rPr>
          <w:sz w:val="20"/>
          <w:szCs w:val="20"/>
        </w:rPr>
        <w:t xml:space="preserve"> </w:t>
      </w:r>
      <w:r w:rsidR="00C03F9B" w:rsidRPr="00AA2B15">
        <w:rPr>
          <w:sz w:val="20"/>
          <w:szCs w:val="20"/>
        </w:rPr>
        <w:t>environment</w:t>
      </w:r>
      <w:r w:rsidRPr="00AA2B15">
        <w:rPr>
          <w:sz w:val="20"/>
          <w:szCs w:val="20"/>
        </w:rPr>
        <w:t>:</w:t>
      </w:r>
    </w:p>
    <w:p w:rsidR="00DE0D96" w:rsidRPr="00A049FB" w:rsidRDefault="00DE0D96" w:rsidP="00DE0D96">
      <w:pPr>
        <w:pStyle w:val="ListParagraph"/>
        <w:numPr>
          <w:ilvl w:val="1"/>
          <w:numId w:val="1"/>
        </w:numPr>
        <w:rPr>
          <w:sz w:val="20"/>
          <w:szCs w:val="20"/>
        </w:rPr>
      </w:pPr>
      <w:r w:rsidRPr="00A049FB">
        <w:rPr>
          <w:sz w:val="20"/>
          <w:szCs w:val="20"/>
        </w:rPr>
        <w:t>I will keep the lights dim</w:t>
      </w:r>
    </w:p>
    <w:p w:rsidR="00DE0D96" w:rsidRPr="00A049FB" w:rsidRDefault="00DE0D96" w:rsidP="00DE0D96">
      <w:pPr>
        <w:pStyle w:val="ListParagraph"/>
        <w:numPr>
          <w:ilvl w:val="1"/>
          <w:numId w:val="1"/>
        </w:numPr>
        <w:rPr>
          <w:sz w:val="20"/>
          <w:szCs w:val="20"/>
        </w:rPr>
      </w:pPr>
      <w:r w:rsidRPr="00A049FB">
        <w:rPr>
          <w:sz w:val="20"/>
          <w:szCs w:val="20"/>
        </w:rPr>
        <w:t xml:space="preserve">I will limit the noise </w:t>
      </w:r>
      <w:r w:rsidR="0022391A" w:rsidRPr="00A049FB">
        <w:rPr>
          <w:sz w:val="20"/>
          <w:szCs w:val="20"/>
        </w:rPr>
        <w:t>around my baby</w:t>
      </w:r>
    </w:p>
    <w:p w:rsidR="00DE0D96" w:rsidRPr="00A049FB" w:rsidRDefault="00DE0D96" w:rsidP="00DE0D96">
      <w:pPr>
        <w:pStyle w:val="ListParagraph"/>
        <w:numPr>
          <w:ilvl w:val="1"/>
          <w:numId w:val="1"/>
        </w:numPr>
        <w:rPr>
          <w:sz w:val="20"/>
          <w:szCs w:val="20"/>
        </w:rPr>
      </w:pPr>
      <w:r w:rsidRPr="00A049FB">
        <w:rPr>
          <w:sz w:val="20"/>
          <w:szCs w:val="20"/>
        </w:rPr>
        <w:t>I will speak to my baby in a soft voice</w:t>
      </w:r>
    </w:p>
    <w:p w:rsidR="00DE0D96" w:rsidRPr="00A049FB" w:rsidRDefault="00DE0D96" w:rsidP="00DE0D96">
      <w:pPr>
        <w:pStyle w:val="ListParagraph"/>
        <w:numPr>
          <w:ilvl w:val="1"/>
          <w:numId w:val="1"/>
        </w:numPr>
        <w:rPr>
          <w:sz w:val="20"/>
          <w:szCs w:val="20"/>
        </w:rPr>
      </w:pPr>
      <w:r w:rsidRPr="00A049FB">
        <w:rPr>
          <w:sz w:val="20"/>
          <w:szCs w:val="20"/>
        </w:rPr>
        <w:t>I will not interrupt my baby’s sleep</w:t>
      </w:r>
    </w:p>
    <w:p w:rsidR="00DE0D96" w:rsidRPr="009F4977" w:rsidRDefault="00DE0D96" w:rsidP="00DE0D96">
      <w:pPr>
        <w:pStyle w:val="ListParagraph"/>
        <w:numPr>
          <w:ilvl w:val="1"/>
          <w:numId w:val="1"/>
        </w:numPr>
      </w:pPr>
      <w:r w:rsidRPr="009F4977">
        <w:t xml:space="preserve">I will </w:t>
      </w:r>
      <w:r w:rsidRPr="00B56BDA">
        <w:rPr>
          <w:b/>
          <w:sz w:val="20"/>
          <w:szCs w:val="20"/>
          <w:u w:val="single"/>
        </w:rPr>
        <w:t>n</w:t>
      </w:r>
      <w:r w:rsidR="0022391A" w:rsidRPr="00B56BDA">
        <w:rPr>
          <w:b/>
          <w:sz w:val="20"/>
          <w:szCs w:val="20"/>
          <w:u w:val="single"/>
        </w:rPr>
        <w:t>ot</w:t>
      </w:r>
      <w:r w:rsidR="0022391A" w:rsidRPr="00B56BDA">
        <w:rPr>
          <w:sz w:val="20"/>
          <w:szCs w:val="20"/>
        </w:rPr>
        <w:t xml:space="preserve"> put my baby in bed with me</w:t>
      </w:r>
    </w:p>
    <w:p w:rsidR="0022391A" w:rsidRPr="00A049FB" w:rsidRDefault="0022391A" w:rsidP="00DE0D96">
      <w:pPr>
        <w:pStyle w:val="ListParagraph"/>
        <w:numPr>
          <w:ilvl w:val="1"/>
          <w:numId w:val="1"/>
        </w:numPr>
        <w:rPr>
          <w:sz w:val="20"/>
          <w:szCs w:val="20"/>
        </w:rPr>
      </w:pPr>
      <w:r w:rsidRPr="00A049FB">
        <w:rPr>
          <w:sz w:val="20"/>
          <w:szCs w:val="20"/>
        </w:rPr>
        <w:lastRenderedPageBreak/>
        <w:t>I will feed my baby according to the schedule explained by my baby’s nurse</w:t>
      </w:r>
    </w:p>
    <w:p w:rsidR="00F81DC1" w:rsidRPr="00A049FB" w:rsidRDefault="00A049FB" w:rsidP="0022391A">
      <w:pPr>
        <w:pStyle w:val="ListParagraph"/>
        <w:numPr>
          <w:ilvl w:val="0"/>
          <w:numId w:val="1"/>
        </w:numPr>
        <w:rPr>
          <w:sz w:val="20"/>
          <w:szCs w:val="20"/>
        </w:rPr>
      </w:pPr>
      <w:r w:rsidRPr="00A049FB">
        <w:rPr>
          <w:sz w:val="20"/>
          <w:szCs w:val="20"/>
        </w:rPr>
        <w:t xml:space="preserve">I will follow </w:t>
      </w:r>
      <w:r w:rsidR="0022391A" w:rsidRPr="00A049FB">
        <w:rPr>
          <w:sz w:val="20"/>
          <w:szCs w:val="20"/>
        </w:rPr>
        <w:t xml:space="preserve">all hospital </w:t>
      </w:r>
      <w:r w:rsidR="00C03F9B" w:rsidRPr="00AA2B15">
        <w:rPr>
          <w:sz w:val="20"/>
          <w:szCs w:val="20"/>
        </w:rPr>
        <w:t xml:space="preserve">and unit </w:t>
      </w:r>
      <w:r w:rsidR="0022391A" w:rsidRPr="00A049FB">
        <w:rPr>
          <w:sz w:val="20"/>
          <w:szCs w:val="20"/>
        </w:rPr>
        <w:t>visitation policies</w:t>
      </w:r>
      <w:r w:rsidR="00F81DC1" w:rsidRPr="00A049FB">
        <w:rPr>
          <w:sz w:val="20"/>
          <w:szCs w:val="20"/>
        </w:rPr>
        <w:t>:</w:t>
      </w:r>
    </w:p>
    <w:p w:rsidR="00F81DC1" w:rsidRPr="00A049FB" w:rsidRDefault="00F81DC1" w:rsidP="00F81DC1">
      <w:pPr>
        <w:pStyle w:val="ListParagraph"/>
        <w:numPr>
          <w:ilvl w:val="1"/>
          <w:numId w:val="1"/>
        </w:numPr>
        <w:rPr>
          <w:sz w:val="20"/>
          <w:szCs w:val="20"/>
        </w:rPr>
      </w:pPr>
      <w:r w:rsidRPr="00A049FB">
        <w:rPr>
          <w:sz w:val="20"/>
          <w:szCs w:val="20"/>
        </w:rPr>
        <w:t>Limit visitors to 2 at a time</w:t>
      </w:r>
    </w:p>
    <w:p w:rsidR="00F81DC1" w:rsidRDefault="00F81DC1" w:rsidP="00F81DC1">
      <w:pPr>
        <w:pStyle w:val="ListParagraph"/>
        <w:numPr>
          <w:ilvl w:val="1"/>
          <w:numId w:val="1"/>
        </w:numPr>
        <w:rPr>
          <w:sz w:val="20"/>
          <w:szCs w:val="20"/>
        </w:rPr>
      </w:pPr>
      <w:r w:rsidRPr="00A049FB">
        <w:rPr>
          <w:sz w:val="20"/>
          <w:szCs w:val="20"/>
        </w:rPr>
        <w:t>No visitors under the age of 12, unless they are siblings of the baby</w:t>
      </w:r>
    </w:p>
    <w:p w:rsidR="0099112C" w:rsidRPr="00AA2B15" w:rsidRDefault="0099112C" w:rsidP="00F81DC1">
      <w:pPr>
        <w:pStyle w:val="ListParagraph"/>
        <w:numPr>
          <w:ilvl w:val="1"/>
          <w:numId w:val="1"/>
        </w:numPr>
        <w:rPr>
          <w:sz w:val="20"/>
          <w:szCs w:val="20"/>
        </w:rPr>
      </w:pPr>
      <w:r w:rsidRPr="00AA2B15">
        <w:rPr>
          <w:sz w:val="20"/>
          <w:szCs w:val="20"/>
        </w:rPr>
        <w:t>Another adult must be available to supervise young siblings of the baby</w:t>
      </w:r>
    </w:p>
    <w:p w:rsidR="00C03F9B" w:rsidRPr="00AA2B15" w:rsidRDefault="00C03F9B" w:rsidP="00F81DC1">
      <w:pPr>
        <w:pStyle w:val="ListParagraph"/>
        <w:numPr>
          <w:ilvl w:val="1"/>
          <w:numId w:val="1"/>
        </w:numPr>
        <w:rPr>
          <w:sz w:val="20"/>
          <w:szCs w:val="20"/>
        </w:rPr>
      </w:pPr>
      <w:r w:rsidRPr="00AA2B15">
        <w:rPr>
          <w:sz w:val="20"/>
          <w:szCs w:val="20"/>
        </w:rPr>
        <w:t>Both paren</w:t>
      </w:r>
      <w:r w:rsidR="00584E29" w:rsidRPr="00AA2B15">
        <w:rPr>
          <w:sz w:val="20"/>
          <w:szCs w:val="20"/>
        </w:rPr>
        <w:t xml:space="preserve">ts of the baby may visit </w:t>
      </w:r>
    </w:p>
    <w:p w:rsidR="00C03F9B" w:rsidRPr="00AA2B15" w:rsidRDefault="00C03F9B" w:rsidP="00F81DC1">
      <w:pPr>
        <w:pStyle w:val="ListParagraph"/>
        <w:numPr>
          <w:ilvl w:val="1"/>
          <w:numId w:val="1"/>
        </w:numPr>
        <w:rPr>
          <w:sz w:val="20"/>
          <w:szCs w:val="20"/>
        </w:rPr>
      </w:pPr>
      <w:r w:rsidRPr="00AA2B15">
        <w:rPr>
          <w:sz w:val="20"/>
          <w:szCs w:val="20"/>
        </w:rPr>
        <w:t>Only one parent may stay overnight</w:t>
      </w:r>
      <w:r w:rsidR="00584E29" w:rsidRPr="00AA2B15">
        <w:rPr>
          <w:sz w:val="20"/>
          <w:szCs w:val="20"/>
        </w:rPr>
        <w:t xml:space="preserve"> (room in)</w:t>
      </w:r>
    </w:p>
    <w:p w:rsidR="00A049FB" w:rsidRPr="00A049FB" w:rsidRDefault="00A049FB" w:rsidP="00F81DC1">
      <w:pPr>
        <w:pStyle w:val="ListParagraph"/>
        <w:numPr>
          <w:ilvl w:val="1"/>
          <w:numId w:val="1"/>
        </w:numPr>
        <w:rPr>
          <w:sz w:val="20"/>
          <w:szCs w:val="20"/>
        </w:rPr>
      </w:pPr>
      <w:r w:rsidRPr="00A049FB">
        <w:rPr>
          <w:sz w:val="20"/>
          <w:szCs w:val="20"/>
        </w:rPr>
        <w:t xml:space="preserve">Limit </w:t>
      </w:r>
      <w:r w:rsidR="00C03F9B" w:rsidRPr="00AA2B15">
        <w:rPr>
          <w:sz w:val="20"/>
          <w:szCs w:val="20"/>
        </w:rPr>
        <w:t xml:space="preserve">my visitors </w:t>
      </w:r>
      <w:r w:rsidR="00F81DC1" w:rsidRPr="00A049FB">
        <w:rPr>
          <w:sz w:val="20"/>
          <w:szCs w:val="20"/>
        </w:rPr>
        <w:t xml:space="preserve">to decrease </w:t>
      </w:r>
      <w:r w:rsidRPr="00A049FB">
        <w:rPr>
          <w:sz w:val="20"/>
          <w:szCs w:val="20"/>
        </w:rPr>
        <w:t xml:space="preserve">my baby’s </w:t>
      </w:r>
      <w:r w:rsidR="00F81DC1" w:rsidRPr="00A049FB">
        <w:rPr>
          <w:sz w:val="20"/>
          <w:szCs w:val="20"/>
        </w:rPr>
        <w:t>stimulation</w:t>
      </w:r>
      <w:r w:rsidRPr="00A049FB">
        <w:rPr>
          <w:sz w:val="20"/>
          <w:szCs w:val="20"/>
        </w:rPr>
        <w:t>.</w:t>
      </w:r>
    </w:p>
    <w:p w:rsidR="004D7451" w:rsidRPr="004D7451" w:rsidRDefault="00AA2B15" w:rsidP="004D7451">
      <w:pPr>
        <w:pStyle w:val="ListParagraph"/>
        <w:numPr>
          <w:ilvl w:val="2"/>
          <w:numId w:val="1"/>
        </w:numPr>
        <w:rPr>
          <w:sz w:val="20"/>
          <w:szCs w:val="20"/>
        </w:rPr>
      </w:pPr>
      <w:r>
        <w:rPr>
          <w:sz w:val="20"/>
          <w:szCs w:val="20"/>
        </w:rPr>
        <w:t>V</w:t>
      </w:r>
      <w:r w:rsidR="00A049FB" w:rsidRPr="00A049FB">
        <w:rPr>
          <w:sz w:val="20"/>
          <w:szCs w:val="20"/>
        </w:rPr>
        <w:t xml:space="preserve">isitation may be restricted at the discretion of the nurse based upon </w:t>
      </w:r>
      <w:r w:rsidR="00B56BDA">
        <w:rPr>
          <w:sz w:val="20"/>
          <w:szCs w:val="20"/>
        </w:rPr>
        <w:t>the</w:t>
      </w:r>
      <w:r w:rsidR="00A049FB" w:rsidRPr="00A049FB">
        <w:rPr>
          <w:sz w:val="20"/>
          <w:szCs w:val="20"/>
        </w:rPr>
        <w:t xml:space="preserve"> baby’s NAS score</w:t>
      </w:r>
      <w:r w:rsidR="00C03F9B">
        <w:rPr>
          <w:sz w:val="20"/>
          <w:szCs w:val="20"/>
        </w:rPr>
        <w:t xml:space="preserve">, </w:t>
      </w:r>
      <w:r w:rsidR="00C03F9B" w:rsidRPr="00AA2B15">
        <w:rPr>
          <w:sz w:val="20"/>
          <w:szCs w:val="20"/>
        </w:rPr>
        <w:t>behavior, and response to stimulation</w:t>
      </w:r>
      <w:r w:rsidR="00A049FB" w:rsidRPr="00AA2B15">
        <w:rPr>
          <w:sz w:val="20"/>
          <w:szCs w:val="20"/>
        </w:rPr>
        <w:t>.</w:t>
      </w:r>
      <w:r w:rsidR="0022391A" w:rsidRPr="00AA2B15">
        <w:rPr>
          <w:sz w:val="20"/>
          <w:szCs w:val="20"/>
        </w:rPr>
        <w:t xml:space="preserve"> </w:t>
      </w:r>
    </w:p>
    <w:p w:rsidR="004D7451" w:rsidRPr="00AA2B15" w:rsidRDefault="004D7451" w:rsidP="004D7451">
      <w:pPr>
        <w:pStyle w:val="ListParagraph"/>
        <w:numPr>
          <w:ilvl w:val="0"/>
          <w:numId w:val="1"/>
        </w:numPr>
        <w:rPr>
          <w:sz w:val="20"/>
          <w:szCs w:val="20"/>
        </w:rPr>
      </w:pPr>
      <w:r w:rsidRPr="00AA2B15">
        <w:rPr>
          <w:sz w:val="20"/>
          <w:szCs w:val="20"/>
        </w:rPr>
        <w:t xml:space="preserve">I have designated the following 1 or 2 support people who may stay with my baby and care for my baby in my absence.  For security purposes, they will be asked to show photo ID.  </w:t>
      </w:r>
    </w:p>
    <w:p w:rsidR="004D7451" w:rsidRPr="00AA2B15" w:rsidRDefault="004D7451" w:rsidP="004D7451">
      <w:pPr>
        <w:pStyle w:val="ListParagraph"/>
        <w:numPr>
          <w:ilvl w:val="1"/>
          <w:numId w:val="1"/>
        </w:numPr>
        <w:rPr>
          <w:sz w:val="20"/>
          <w:szCs w:val="20"/>
        </w:rPr>
      </w:pPr>
      <w:r w:rsidRPr="00AA2B15">
        <w:rPr>
          <w:sz w:val="20"/>
          <w:szCs w:val="20"/>
        </w:rPr>
        <w:t>________________________________</w:t>
      </w:r>
    </w:p>
    <w:p w:rsidR="004D7451" w:rsidRPr="00AA2B15" w:rsidRDefault="004D7451" w:rsidP="004D7451">
      <w:pPr>
        <w:pStyle w:val="ListParagraph"/>
        <w:numPr>
          <w:ilvl w:val="1"/>
          <w:numId w:val="1"/>
        </w:numPr>
        <w:rPr>
          <w:sz w:val="20"/>
          <w:szCs w:val="20"/>
        </w:rPr>
      </w:pPr>
      <w:r w:rsidRPr="00AA2B15">
        <w:rPr>
          <w:sz w:val="20"/>
          <w:szCs w:val="20"/>
        </w:rPr>
        <w:t>________________________________</w:t>
      </w:r>
    </w:p>
    <w:p w:rsidR="0022391A" w:rsidRPr="00DC3A0D" w:rsidRDefault="001B70E9" w:rsidP="0022391A">
      <w:pPr>
        <w:pStyle w:val="ListParagraph"/>
        <w:numPr>
          <w:ilvl w:val="0"/>
          <w:numId w:val="1"/>
        </w:numPr>
        <w:rPr>
          <w:sz w:val="20"/>
          <w:szCs w:val="20"/>
        </w:rPr>
      </w:pPr>
      <w:r w:rsidRPr="00DC3A0D">
        <w:rPr>
          <w:sz w:val="20"/>
          <w:szCs w:val="20"/>
        </w:rPr>
        <w:t xml:space="preserve">I acknowledge that discussing my baby’s treatment, </w:t>
      </w:r>
      <w:r w:rsidR="00857837" w:rsidRPr="00DC3A0D">
        <w:rPr>
          <w:sz w:val="20"/>
          <w:szCs w:val="20"/>
        </w:rPr>
        <w:t xml:space="preserve">or </w:t>
      </w:r>
      <w:r w:rsidRPr="00DC3A0D">
        <w:rPr>
          <w:sz w:val="20"/>
          <w:szCs w:val="20"/>
        </w:rPr>
        <w:t>my treatment in public could jeopardize healthcare</w:t>
      </w:r>
      <w:r w:rsidR="0022391A" w:rsidRPr="00DC3A0D">
        <w:rPr>
          <w:sz w:val="20"/>
          <w:szCs w:val="20"/>
        </w:rPr>
        <w:t xml:space="preserve"> confidentiality</w:t>
      </w:r>
      <w:r w:rsidRPr="00DC3A0D">
        <w:rPr>
          <w:sz w:val="20"/>
          <w:szCs w:val="20"/>
        </w:rPr>
        <w:t>.</w:t>
      </w:r>
    </w:p>
    <w:p w:rsidR="00857837" w:rsidRPr="00DC3A0D" w:rsidRDefault="00857837" w:rsidP="0022391A">
      <w:pPr>
        <w:pStyle w:val="ListParagraph"/>
        <w:numPr>
          <w:ilvl w:val="0"/>
          <w:numId w:val="1"/>
        </w:numPr>
        <w:rPr>
          <w:sz w:val="20"/>
          <w:szCs w:val="20"/>
        </w:rPr>
      </w:pPr>
      <w:r w:rsidRPr="00DC3A0D">
        <w:rPr>
          <w:sz w:val="20"/>
          <w:szCs w:val="20"/>
        </w:rPr>
        <w:t>To ensure the confidentiality of others, I will not discuss other patient’s treatment in public that I might inadvertently encounter while in the hospital.</w:t>
      </w:r>
    </w:p>
    <w:p w:rsidR="0022391A" w:rsidRPr="00A049FB" w:rsidRDefault="0022391A" w:rsidP="0022391A">
      <w:pPr>
        <w:pStyle w:val="ListParagraph"/>
        <w:numPr>
          <w:ilvl w:val="0"/>
          <w:numId w:val="1"/>
        </w:numPr>
        <w:rPr>
          <w:sz w:val="20"/>
          <w:szCs w:val="20"/>
        </w:rPr>
      </w:pPr>
      <w:r w:rsidRPr="00A049FB">
        <w:rPr>
          <w:sz w:val="20"/>
          <w:szCs w:val="20"/>
        </w:rPr>
        <w:t>I will direct all questions</w:t>
      </w:r>
      <w:r w:rsidR="00E140DC" w:rsidRPr="00A049FB">
        <w:rPr>
          <w:sz w:val="20"/>
          <w:szCs w:val="20"/>
        </w:rPr>
        <w:t xml:space="preserve"> or concerns about</w:t>
      </w:r>
      <w:r w:rsidRPr="00A049FB">
        <w:rPr>
          <w:sz w:val="20"/>
          <w:szCs w:val="20"/>
        </w:rPr>
        <w:t xml:space="preserve"> my baby’s care and</w:t>
      </w:r>
      <w:r w:rsidR="00E140DC" w:rsidRPr="00A049FB">
        <w:rPr>
          <w:sz w:val="20"/>
          <w:szCs w:val="20"/>
        </w:rPr>
        <w:t xml:space="preserve"> treatment to the nursing staff,</w:t>
      </w:r>
      <w:r w:rsidRPr="00A049FB">
        <w:rPr>
          <w:sz w:val="20"/>
          <w:szCs w:val="20"/>
        </w:rPr>
        <w:t xml:space="preserve"> physician, or nurse practitioner caring for my baby.</w:t>
      </w:r>
    </w:p>
    <w:p w:rsidR="0022391A" w:rsidRPr="00CA1D9A" w:rsidRDefault="00CA1D9A" w:rsidP="00CA1D9A">
      <w:pPr>
        <w:pStyle w:val="ListParagraph"/>
        <w:numPr>
          <w:ilvl w:val="0"/>
          <w:numId w:val="1"/>
        </w:numPr>
        <w:rPr>
          <w:sz w:val="20"/>
          <w:szCs w:val="20"/>
        </w:rPr>
      </w:pPr>
      <w:r w:rsidRPr="00CA1D9A">
        <w:rPr>
          <w:sz w:val="20"/>
          <w:szCs w:val="20"/>
        </w:rPr>
        <w:t>To respect the privacy of others, to reduce the risk of infection to my baby, and to provide an environment with the least amount of stimulation possible, I will refrain from visiting other patient’s rooms.</w:t>
      </w:r>
    </w:p>
    <w:p w:rsidR="00A049FB" w:rsidRDefault="00A049FB" w:rsidP="00A049FB">
      <w:pPr>
        <w:pStyle w:val="ListParagraph"/>
        <w:numPr>
          <w:ilvl w:val="0"/>
          <w:numId w:val="1"/>
        </w:numPr>
        <w:rPr>
          <w:sz w:val="20"/>
          <w:szCs w:val="20"/>
        </w:rPr>
      </w:pPr>
      <w:r w:rsidRPr="00A049FB">
        <w:rPr>
          <w:sz w:val="20"/>
          <w:szCs w:val="20"/>
        </w:rPr>
        <w:t>If I am a smoker, I will be asked to wash my hands after smoking, and I may be asked to change my clothes or wear a cover gown upon returning to my baby’s care area.</w:t>
      </w:r>
    </w:p>
    <w:p w:rsidR="00A049FB" w:rsidRDefault="00A049FB" w:rsidP="00A049FB">
      <w:pPr>
        <w:pStyle w:val="ListParagraph"/>
        <w:numPr>
          <w:ilvl w:val="0"/>
          <w:numId w:val="1"/>
        </w:numPr>
        <w:rPr>
          <w:sz w:val="20"/>
          <w:szCs w:val="20"/>
        </w:rPr>
      </w:pPr>
      <w:r>
        <w:rPr>
          <w:sz w:val="20"/>
          <w:szCs w:val="20"/>
        </w:rPr>
        <w:t>I will communicate my daily plan</w:t>
      </w:r>
      <w:r w:rsidR="00CA1D9A">
        <w:rPr>
          <w:sz w:val="20"/>
          <w:szCs w:val="20"/>
        </w:rPr>
        <w:t xml:space="preserve"> to the nurse caring for my baby. This will include</w:t>
      </w:r>
      <w:r w:rsidR="004D7451" w:rsidRPr="00AA2B15">
        <w:rPr>
          <w:sz w:val="20"/>
          <w:szCs w:val="20"/>
        </w:rPr>
        <w:t xml:space="preserve"> when I will need to leave the hospital</w:t>
      </w:r>
      <w:r w:rsidR="00CA1D9A">
        <w:rPr>
          <w:sz w:val="20"/>
          <w:szCs w:val="20"/>
        </w:rPr>
        <w:t xml:space="preserve"> for periods of time.</w:t>
      </w:r>
    </w:p>
    <w:p w:rsidR="00CA1D9A" w:rsidRDefault="00CA1D9A" w:rsidP="00CA1D9A">
      <w:pPr>
        <w:pStyle w:val="ListParagraph"/>
        <w:numPr>
          <w:ilvl w:val="1"/>
          <w:numId w:val="1"/>
        </w:numPr>
        <w:rPr>
          <w:sz w:val="20"/>
          <w:szCs w:val="20"/>
        </w:rPr>
      </w:pPr>
      <w:r>
        <w:rPr>
          <w:sz w:val="20"/>
          <w:szCs w:val="20"/>
        </w:rPr>
        <w:t xml:space="preserve">If I have to leave the hospital for long periods of time I acknowledge that I must return by </w:t>
      </w:r>
      <w:r w:rsidR="00904235">
        <w:rPr>
          <w:sz w:val="20"/>
          <w:szCs w:val="20"/>
        </w:rPr>
        <w:t>9</w:t>
      </w:r>
      <w:r>
        <w:rPr>
          <w:sz w:val="20"/>
          <w:szCs w:val="20"/>
        </w:rPr>
        <w:t xml:space="preserve">pm, or If I cannot be in the door by </w:t>
      </w:r>
      <w:r w:rsidR="00904235">
        <w:rPr>
          <w:sz w:val="20"/>
          <w:szCs w:val="20"/>
        </w:rPr>
        <w:t xml:space="preserve">9 </w:t>
      </w:r>
      <w:r>
        <w:rPr>
          <w:sz w:val="20"/>
          <w:szCs w:val="20"/>
        </w:rPr>
        <w:t>pm I will return in the morning.</w:t>
      </w:r>
    </w:p>
    <w:p w:rsidR="0022391A" w:rsidRDefault="0022391A" w:rsidP="0022391A">
      <w:pPr>
        <w:rPr>
          <w:sz w:val="20"/>
          <w:szCs w:val="20"/>
        </w:rPr>
      </w:pPr>
      <w:r w:rsidRPr="00A049FB">
        <w:rPr>
          <w:sz w:val="20"/>
          <w:szCs w:val="20"/>
        </w:rPr>
        <w:t xml:space="preserve">____ I understand that if the hospital staff has any concerns regarding the safety </w:t>
      </w:r>
      <w:r w:rsidR="00904235">
        <w:rPr>
          <w:sz w:val="20"/>
          <w:szCs w:val="20"/>
        </w:rPr>
        <w:t>of my baby or a breach of</w:t>
      </w:r>
      <w:r w:rsidRPr="00A049FB">
        <w:rPr>
          <w:sz w:val="20"/>
          <w:szCs w:val="20"/>
        </w:rPr>
        <w:t xml:space="preserve"> confidentiality </w:t>
      </w:r>
      <w:r w:rsidR="00904235">
        <w:rPr>
          <w:sz w:val="20"/>
          <w:szCs w:val="20"/>
        </w:rPr>
        <w:t xml:space="preserve">regarding any patient or </w:t>
      </w:r>
      <w:r w:rsidRPr="00A049FB">
        <w:rPr>
          <w:sz w:val="20"/>
          <w:szCs w:val="20"/>
        </w:rPr>
        <w:t>baby</w:t>
      </w:r>
      <w:r w:rsidR="00904235">
        <w:rPr>
          <w:sz w:val="20"/>
          <w:szCs w:val="20"/>
        </w:rPr>
        <w:t xml:space="preserve"> in the hospital</w:t>
      </w:r>
      <w:r w:rsidRPr="00A049FB">
        <w:rPr>
          <w:sz w:val="20"/>
          <w:szCs w:val="20"/>
        </w:rPr>
        <w:t xml:space="preserve">, I and/or my visitors may be asked to leave the patient care area and I/we may be escorted by the Security Staff if necessary.  </w:t>
      </w:r>
    </w:p>
    <w:p w:rsidR="007E4101" w:rsidRPr="00A049FB" w:rsidRDefault="007E4101" w:rsidP="0022391A">
      <w:pPr>
        <w:rPr>
          <w:sz w:val="20"/>
          <w:szCs w:val="20"/>
        </w:rPr>
      </w:pPr>
      <w:r>
        <w:rPr>
          <w:sz w:val="20"/>
          <w:szCs w:val="20"/>
        </w:rPr>
        <w:t>____ I acknowledge that the plan may change based upon my compliance, the response of my baby or other circumstances.</w:t>
      </w:r>
    </w:p>
    <w:p w:rsidR="0022391A" w:rsidRPr="00A049FB" w:rsidRDefault="0022391A" w:rsidP="0022391A">
      <w:pPr>
        <w:rPr>
          <w:sz w:val="20"/>
          <w:szCs w:val="20"/>
        </w:rPr>
      </w:pPr>
      <w:r w:rsidRPr="00A049FB">
        <w:rPr>
          <w:sz w:val="20"/>
          <w:szCs w:val="20"/>
        </w:rPr>
        <w:t>____I acknowledge that I have been given the opportunity to ask questions about these guidelines and I am satisfied that I understand them.</w:t>
      </w:r>
    </w:p>
    <w:p w:rsidR="0022391A" w:rsidRPr="00A049FB" w:rsidRDefault="0022391A" w:rsidP="0022391A">
      <w:pPr>
        <w:rPr>
          <w:sz w:val="20"/>
          <w:szCs w:val="20"/>
        </w:rPr>
      </w:pPr>
      <w:r w:rsidRPr="00A049FB">
        <w:rPr>
          <w:sz w:val="20"/>
          <w:szCs w:val="20"/>
        </w:rPr>
        <w:t xml:space="preserve">Parent(s) signature________________________ </w:t>
      </w:r>
      <w:r w:rsidR="00394B5C" w:rsidRPr="00A049FB">
        <w:rPr>
          <w:sz w:val="20"/>
          <w:szCs w:val="20"/>
        </w:rPr>
        <w:t xml:space="preserve">   ____________________________ Date_________</w:t>
      </w:r>
    </w:p>
    <w:p w:rsidR="0022391A" w:rsidRPr="00A049FB" w:rsidRDefault="0022391A" w:rsidP="0022391A">
      <w:pPr>
        <w:rPr>
          <w:sz w:val="20"/>
          <w:szCs w:val="20"/>
        </w:rPr>
      </w:pPr>
      <w:r w:rsidRPr="00A049FB">
        <w:rPr>
          <w:sz w:val="20"/>
          <w:szCs w:val="20"/>
        </w:rPr>
        <w:tab/>
      </w:r>
      <w:r w:rsidRPr="00A049FB">
        <w:rPr>
          <w:sz w:val="20"/>
          <w:szCs w:val="20"/>
        </w:rPr>
        <w:tab/>
      </w:r>
      <w:r w:rsidRPr="00A049FB">
        <w:rPr>
          <w:sz w:val="20"/>
          <w:szCs w:val="20"/>
        </w:rPr>
        <w:tab/>
        <w:t>Mother</w:t>
      </w:r>
      <w:r w:rsidRPr="00A049FB">
        <w:rPr>
          <w:sz w:val="20"/>
          <w:szCs w:val="20"/>
        </w:rPr>
        <w:tab/>
      </w:r>
      <w:r w:rsidRPr="00A049FB">
        <w:rPr>
          <w:sz w:val="20"/>
          <w:szCs w:val="20"/>
        </w:rPr>
        <w:tab/>
      </w:r>
      <w:r w:rsidRPr="00A049FB">
        <w:rPr>
          <w:sz w:val="20"/>
          <w:szCs w:val="20"/>
        </w:rPr>
        <w:tab/>
      </w:r>
      <w:r w:rsidRPr="00A049FB">
        <w:rPr>
          <w:sz w:val="20"/>
          <w:szCs w:val="20"/>
        </w:rPr>
        <w:tab/>
      </w:r>
      <w:r w:rsidR="00CA1D9A">
        <w:rPr>
          <w:sz w:val="20"/>
          <w:szCs w:val="20"/>
        </w:rPr>
        <w:t>F</w:t>
      </w:r>
      <w:r w:rsidRPr="00A049FB">
        <w:rPr>
          <w:sz w:val="20"/>
          <w:szCs w:val="20"/>
        </w:rPr>
        <w:t>ather</w:t>
      </w:r>
    </w:p>
    <w:p w:rsidR="00394B5C" w:rsidRPr="00A049FB" w:rsidRDefault="00394B5C" w:rsidP="0022391A">
      <w:pPr>
        <w:pBdr>
          <w:bottom w:val="single" w:sz="12" w:space="1" w:color="auto"/>
        </w:pBdr>
        <w:rPr>
          <w:sz w:val="20"/>
          <w:szCs w:val="20"/>
        </w:rPr>
      </w:pP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r w:rsidRPr="00A049FB">
        <w:rPr>
          <w:sz w:val="20"/>
          <w:szCs w:val="20"/>
        </w:rPr>
        <w:tab/>
      </w:r>
    </w:p>
    <w:p w:rsidR="00394B5C" w:rsidRDefault="00394B5C" w:rsidP="0022391A">
      <w:pPr>
        <w:rPr>
          <w:sz w:val="20"/>
          <w:szCs w:val="20"/>
        </w:rPr>
      </w:pPr>
      <w:r w:rsidRPr="00A049FB">
        <w:rPr>
          <w:sz w:val="20"/>
          <w:szCs w:val="20"/>
        </w:rPr>
        <w:tab/>
      </w:r>
      <w:r w:rsidR="00D12BEC">
        <w:rPr>
          <w:sz w:val="20"/>
          <w:szCs w:val="20"/>
        </w:rPr>
        <w:t>_________________</w:t>
      </w:r>
      <w:r w:rsidRPr="00A049FB">
        <w:rPr>
          <w:sz w:val="20"/>
          <w:szCs w:val="20"/>
        </w:rPr>
        <w:t>Representative</w:t>
      </w:r>
      <w:r w:rsidRPr="00A049FB">
        <w:rPr>
          <w:sz w:val="20"/>
          <w:szCs w:val="20"/>
        </w:rPr>
        <w:tab/>
      </w:r>
      <w:r w:rsidRPr="00A049FB">
        <w:rPr>
          <w:sz w:val="20"/>
          <w:szCs w:val="20"/>
        </w:rPr>
        <w:tab/>
      </w:r>
      <w:r w:rsidRPr="00A049FB">
        <w:rPr>
          <w:sz w:val="20"/>
          <w:szCs w:val="20"/>
        </w:rPr>
        <w:tab/>
        <w:t>Date</w:t>
      </w:r>
    </w:p>
    <w:p w:rsidR="006C6460" w:rsidRDefault="006C6460" w:rsidP="0022391A">
      <w:pPr>
        <w:rPr>
          <w:sz w:val="20"/>
          <w:szCs w:val="20"/>
        </w:rPr>
      </w:pPr>
    </w:p>
    <w:p w:rsidR="006C6460" w:rsidRPr="006C6460" w:rsidRDefault="006C6460" w:rsidP="0022391A">
      <w:pPr>
        <w:rPr>
          <w:i/>
          <w:sz w:val="20"/>
          <w:szCs w:val="20"/>
        </w:rPr>
      </w:pPr>
      <w:r>
        <w:rPr>
          <w:i/>
          <w:sz w:val="20"/>
          <w:szCs w:val="20"/>
        </w:rPr>
        <w:lastRenderedPageBreak/>
        <w:t xml:space="preserve">Rev </w:t>
      </w:r>
      <w:r w:rsidR="006D52DE">
        <w:rPr>
          <w:i/>
          <w:sz w:val="20"/>
          <w:szCs w:val="20"/>
        </w:rPr>
        <w:t>7/9</w:t>
      </w:r>
      <w:r w:rsidR="00142074">
        <w:rPr>
          <w:i/>
          <w:sz w:val="20"/>
          <w:szCs w:val="20"/>
        </w:rPr>
        <w:t>/14</w:t>
      </w:r>
    </w:p>
    <w:p w:rsidR="0022391A" w:rsidRPr="00A049FB" w:rsidRDefault="0022391A" w:rsidP="0022391A">
      <w:pPr>
        <w:pStyle w:val="ListParagraph"/>
        <w:rPr>
          <w:sz w:val="20"/>
          <w:szCs w:val="20"/>
        </w:rPr>
      </w:pPr>
    </w:p>
    <w:p w:rsidR="00DE63CA" w:rsidRPr="00A049FB" w:rsidRDefault="00DE63CA" w:rsidP="00DE63CA">
      <w:pPr>
        <w:jc w:val="center"/>
        <w:rPr>
          <w:sz w:val="20"/>
          <w:szCs w:val="20"/>
        </w:rPr>
      </w:pPr>
    </w:p>
    <w:p w:rsidR="00DE63CA" w:rsidRPr="00A049FB" w:rsidRDefault="00DE63CA" w:rsidP="00DE63CA">
      <w:pPr>
        <w:rPr>
          <w:i/>
          <w:sz w:val="20"/>
          <w:szCs w:val="20"/>
        </w:rPr>
      </w:pPr>
    </w:p>
    <w:sectPr w:rsidR="00DE63CA" w:rsidRPr="00A0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E66CC"/>
    <w:multiLevelType w:val="hybridMultilevel"/>
    <w:tmpl w:val="FEA81A46"/>
    <w:lvl w:ilvl="0" w:tplc="9E2EBC36">
      <w:numFmt w:val="bullet"/>
      <w:lvlText w:val=""/>
      <w:lvlJc w:val="left"/>
      <w:pPr>
        <w:ind w:left="45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CA"/>
    <w:rsid w:val="00007C44"/>
    <w:rsid w:val="00142074"/>
    <w:rsid w:val="001B70E9"/>
    <w:rsid w:val="001F2AB1"/>
    <w:rsid w:val="0022391A"/>
    <w:rsid w:val="00300FE2"/>
    <w:rsid w:val="00317E29"/>
    <w:rsid w:val="00394B5C"/>
    <w:rsid w:val="004B7A95"/>
    <w:rsid w:val="004C30DB"/>
    <w:rsid w:val="004D7451"/>
    <w:rsid w:val="00502F18"/>
    <w:rsid w:val="005611D8"/>
    <w:rsid w:val="00584E29"/>
    <w:rsid w:val="006C6460"/>
    <w:rsid w:val="006D52DE"/>
    <w:rsid w:val="007B794F"/>
    <w:rsid w:val="007E4101"/>
    <w:rsid w:val="007F0733"/>
    <w:rsid w:val="00857837"/>
    <w:rsid w:val="008F5B03"/>
    <w:rsid w:val="00904235"/>
    <w:rsid w:val="0099112C"/>
    <w:rsid w:val="009A1B6A"/>
    <w:rsid w:val="009F4977"/>
    <w:rsid w:val="00A049FB"/>
    <w:rsid w:val="00A50BCD"/>
    <w:rsid w:val="00AA2B15"/>
    <w:rsid w:val="00B17A7E"/>
    <w:rsid w:val="00B56BDA"/>
    <w:rsid w:val="00B875F1"/>
    <w:rsid w:val="00C03F9B"/>
    <w:rsid w:val="00CA1D9A"/>
    <w:rsid w:val="00D12BEC"/>
    <w:rsid w:val="00DC3A0D"/>
    <w:rsid w:val="00DC5625"/>
    <w:rsid w:val="00DE0D96"/>
    <w:rsid w:val="00DE63CA"/>
    <w:rsid w:val="00E140DC"/>
    <w:rsid w:val="00F72FDA"/>
    <w:rsid w:val="00F80A6C"/>
    <w:rsid w:val="00F81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9A148-ECE7-4EB7-B293-469F61FB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FDA"/>
    <w:pPr>
      <w:ind w:left="720"/>
      <w:contextualSpacing/>
    </w:pPr>
  </w:style>
  <w:style w:type="paragraph" w:styleId="BalloonText">
    <w:name w:val="Balloon Text"/>
    <w:basedOn w:val="Normal"/>
    <w:link w:val="BalloonTextChar"/>
    <w:uiPriority w:val="99"/>
    <w:semiHidden/>
    <w:unhideWhenUsed/>
    <w:rsid w:val="00502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8EC43AB4.dotm</Template>
  <TotalTime>0</TotalTime>
  <Pages>3</Pages>
  <Words>852</Words>
  <Characters>4857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BBMC</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Buckaloo</dc:creator>
  <cp:lastModifiedBy>Baker, Heather</cp:lastModifiedBy>
  <cp:revision>2</cp:revision>
  <cp:lastPrinted>2014-06-27T14:11:00Z</cp:lastPrinted>
  <dcterms:created xsi:type="dcterms:W3CDTF">2014-09-05T13:47:00Z</dcterms:created>
  <dcterms:modified xsi:type="dcterms:W3CDTF">2014-09-05T13:47:00Z</dcterms:modified>
</cp:coreProperties>
</file>