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23C03" w:rsidRDefault="00B50F51">
      <w:r>
        <w:rPr>
          <w:noProof/>
        </w:rPr>
        <w:drawing>
          <wp:anchor distT="0" distB="0" distL="114300" distR="114300" simplePos="0" relativeHeight="251662431" behindDoc="0" locked="0" layoutInCell="1" allowOverlap="1">
            <wp:simplePos x="0" y="0"/>
            <wp:positionH relativeFrom="page">
              <wp:posOffset>4479290</wp:posOffset>
            </wp:positionH>
            <wp:positionV relativeFrom="page">
              <wp:posOffset>7721600</wp:posOffset>
            </wp:positionV>
            <wp:extent cx="2213610" cy="1742440"/>
            <wp:effectExtent l="0" t="0" r="0" b="10160"/>
            <wp:wrapThrough wrapText="bothSides">
              <wp:wrapPolygon edited="0">
                <wp:start x="0" y="0"/>
                <wp:lineTo x="0" y="21411"/>
                <wp:lineTo x="21315" y="21411"/>
                <wp:lineTo x="21315" y="0"/>
                <wp:lineTo x="0" y="0"/>
              </wp:wrapPolygon>
            </wp:wrapThrough>
            <wp:docPr id="1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4730"/>
                    <a:stretch/>
                  </pic:blipFill>
                  <pic:spPr bwMode="auto">
                    <a:xfrm>
                      <a:off x="0" y="0"/>
                      <a:ext cx="2213610" cy="174244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bookmarkStart w:id="0" w:name="_GoBack"/>
      <w:bookmarkEnd w:id="0"/>
      <w:r>
        <w:rPr>
          <w:noProof/>
        </w:rPr>
        <w:pict>
          <v:shapetype id="_x0000_t202" coordsize="21600,21600" o:spt="202" path="m0,0l0,21600,21600,21600,21600,0xe">
            <v:stroke joinstyle="miter"/>
            <v:path gradientshapeok="t" o:connecttype="rect"/>
          </v:shapetype>
          <v:shape id="Text Box 37" o:spid="_x0000_s1026" type="#_x0000_t202" style="position:absolute;margin-left:415.25pt;margin-top:321.4pt;width:152.35pt;height:1in;z-index:251658273;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" filled="f" stroked="f">
            <v:textbox inset=",0,,0">
              <w:txbxContent>
                <w:p w:rsidR="008D14E8" w:rsidRPr="00C5543E" w:rsidRDefault="00B50F51" w:rsidP="00C5543E">
                  <w:pPr>
                    <w:pStyle w:val="Heading3"/>
                    <w:jc w:val="left"/>
                    <w:rPr>
                      <w:sz w:val="32"/>
                      <w:szCs w:val="32"/>
                    </w:rPr>
                  </w:pPr>
                  <w:r w:rsidRPr="00C5543E">
                    <w:rPr>
                      <w:sz w:val="32"/>
                      <w:szCs w:val="32"/>
                    </w:rPr>
                    <w:t>Not waiting the appropriate time is associated with:</w:t>
                  </w:r>
                </w:p>
              </w:txbxContent>
            </v:textbox>
            <w10:wrap type="tight" anchorx="page" anchory="page"/>
          </v:shape>
        </w:pict>
      </w:r>
      <w:r>
        <w:rPr>
          <w:noProof/>
        </w:rPr>
        <w:pict>
          <v:line id="Line 23" o:spid="_x0000_s1047" style="position:absolute;z-index:251658259;visibility:visible;mso-position-horizontal-relative:page;mso-position-vertical-relative:page" from="421pt,383pt" to="565pt,3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" strokecolor="#6fa0ef [1311]" strokeweight=".5pt">
            <v:shadow opacity="22938f" mv:blur="38100f" offset="0,2pt"/>
            <w10:wrap anchorx="page" anchory="page"/>
          </v:line>
        </w:pict>
      </w:r>
      <w:r>
        <w:rPr>
          <w:noProof/>
        </w:rPr>
        <w:pict>
          <v:shape id="Text Box 39" o:spid="_x0000_s1027" type="#_x0000_t202" style="position:absolute;margin-left:422pt;margin-top:390.5pt;width:145.6pt;height:217.5pt;z-index:251658286;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" filled="f" stroked="f">
            <v:textbox inset="0,0,0,0">
              <w:txbxContent>
                <w:p w:rsidR="008D14E8" w:rsidRDefault="00B50F51" w:rsidP="00C5543E">
                  <w:pPr>
                    <w:pStyle w:val="BodyText3"/>
                  </w:pPr>
                  <w:r>
                    <w:t xml:space="preserve">Infant Outcomes </w:t>
                  </w:r>
                </w:p>
                <w:p w:rsidR="008D14E8" w:rsidRDefault="00B50F51" w:rsidP="00C5543E">
                  <w:pPr>
                    <w:pStyle w:val="BodyText3"/>
                    <w:numPr>
                      <w:ilvl w:val="0"/>
                      <w:numId w:val="1"/>
                    </w:numPr>
                  </w:pPr>
                  <w:r>
                    <w:t xml:space="preserve">pre-term birth </w:t>
                  </w:r>
                </w:p>
                <w:p w:rsidR="008D14E8" w:rsidRDefault="00B50F51" w:rsidP="00C5543E">
                  <w:pPr>
                    <w:pStyle w:val="BodyText3"/>
                    <w:numPr>
                      <w:ilvl w:val="0"/>
                      <w:numId w:val="1"/>
                    </w:numPr>
                  </w:pPr>
                  <w:r>
                    <w:t>low birth weight</w:t>
                  </w:r>
                </w:p>
                <w:p w:rsidR="008D14E8" w:rsidRDefault="00B50F51" w:rsidP="00C5543E">
                  <w:pPr>
                    <w:pStyle w:val="BodyText3"/>
                    <w:numPr>
                      <w:ilvl w:val="0"/>
                      <w:numId w:val="1"/>
                    </w:numPr>
                  </w:pPr>
                  <w:r>
                    <w:t>small size for gestational age</w:t>
                  </w:r>
                </w:p>
                <w:p w:rsidR="008D14E8" w:rsidRDefault="00B50F51" w:rsidP="00C5543E">
                  <w:pPr>
                    <w:pStyle w:val="BodyText3"/>
                    <w:numPr>
                      <w:ilvl w:val="0"/>
                      <w:numId w:val="1"/>
                    </w:numPr>
                  </w:pPr>
                  <w:r>
                    <w:t>still birth</w:t>
                  </w:r>
                </w:p>
                <w:p w:rsidR="008D14E8" w:rsidRDefault="00B50F51" w:rsidP="00C5543E">
                  <w:pPr>
                    <w:pStyle w:val="BodyText3"/>
                    <w:numPr>
                      <w:ilvl w:val="0"/>
                      <w:numId w:val="1"/>
                    </w:numPr>
                  </w:pPr>
                  <w:r>
                    <w:t>newborn/infant mortality</w:t>
                  </w:r>
                </w:p>
                <w:p w:rsidR="008D14E8" w:rsidRDefault="00B50F51" w:rsidP="00C5543E">
                  <w:pPr>
                    <w:pStyle w:val="BodyText3"/>
                  </w:pPr>
                  <w:r>
                    <w:t>Maternal Outcomes</w:t>
                  </w:r>
                </w:p>
                <w:p w:rsidR="008D14E8" w:rsidRDefault="00B50F51" w:rsidP="00C5543E">
                  <w:pPr>
                    <w:pStyle w:val="BodyText3"/>
                    <w:numPr>
                      <w:ilvl w:val="0"/>
                      <w:numId w:val="1"/>
                    </w:numPr>
                  </w:pPr>
                  <w:r>
                    <w:t>maternal mortality</w:t>
                  </w:r>
                </w:p>
                <w:p w:rsidR="008D14E8" w:rsidRDefault="00B50F51" w:rsidP="00C5543E">
                  <w:pPr>
                    <w:pStyle w:val="BodyText3"/>
                    <w:numPr>
                      <w:ilvl w:val="0"/>
                      <w:numId w:val="1"/>
                    </w:numPr>
                  </w:pPr>
                  <w:r>
                    <w:t>induced</w:t>
                  </w:r>
                  <w:r>
                    <w:t xml:space="preserve"> abortion</w:t>
                  </w:r>
                </w:p>
                <w:p w:rsidR="008D14E8" w:rsidRDefault="00B50F51" w:rsidP="00C5543E">
                  <w:pPr>
                    <w:pStyle w:val="BodyText3"/>
                    <w:numPr>
                      <w:ilvl w:val="0"/>
                      <w:numId w:val="1"/>
                    </w:numPr>
                  </w:pPr>
                  <w:r>
                    <w:t>miscarriage</w:t>
                  </w:r>
                </w:p>
              </w:txbxContent>
            </v:textbox>
            <w10:wrap type="tight" anchorx="page" anchory="page"/>
          </v:shape>
        </w:pict>
      </w:r>
      <w:r>
        <w:rPr>
          <w:noProof/>
        </w:rPr>
        <w:pict>
          <v:line id="Line 24" o:spid="_x0000_s1046" style="position:absolute;z-index:251658260;visibility:visible;mso-position-horizontal-relative:page;mso-position-vertical-relative:page" from="421pt,597pt" to="565pt,5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" strokecolor="#6fa0ef [1311]" strokeweight=".5pt">
            <v:shadow opacity="22938f" mv:blur="38100f" offset="0,2pt"/>
            <w10:wrap anchorx="page" anchory="page"/>
          </v:line>
        </w:pict>
      </w:r>
      <w:r>
        <w:rPr>
          <w:noProof/>
        </w:rPr>
        <w:pict>
          <v:group id="_x0000_s1064" style="position:absolute;margin-left:28.8pt;margin-top:294pt;width:345.6pt;height:373.3pt;z-index:251658297;mso-position-horizontal-relative:page;mso-position-vertical-relative:page" coordsize="20000,20080" wrapcoords="0 0 21600 0 21600 21600 0 21600 0 0" mv:complextextbox="1">
            <o:lock v:ext="edit" ungrouping="t"/>
            <v:shape id="Text Box 54" o:spid="_x0000_s1065" type="#_x0000_t202" style="position:absolute;width:20000;height:20000;visibility:visible;mso-wrap-edited:f;mso-position-horizontal-relative:page;mso-position-vertical-relative:page" wrapcoords="0 0 21600 0 21600 21600 0 21600 0 0"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7gv0xQAA&#10;ANwAAAAPAAAAZHJzL2Rvd25yZXYueG1sRI9Ba8JAEIXvBf/DMoK3utGDLamrhELAgoJV8TzNjklo&#10;djbJbjX66zuHQm8zvDfvfbNcD65RV+pD7dnAbJqAIi68rbk0cDrmz6+gQkS22HgmA3cKsF6NnpaY&#10;Wn/jT7oeYqkkhEOKBqoY21TrUFTkMEx9SyzaxfcOo6x9qW2PNwl3jZ4nyUI7rFkaKmzpvaLi+/Dj&#10;DOz2X93jIwmuyWKev2T7bns5d8ZMxkP2BirSEP/Nf9cbK/gzwZdnZAK9+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uC/TFAAAA3AAAAA8AAAAAAAAAAAAAAAAAlwIAAGRycy9k&#10;b3ducmV2LnhtbFBLBQYAAAAABAAEAPUAAACJAwAAAAA=&#10;" mv:complextextbox="1" filled="f" stroked="f">
              <v:textbox style="mso-next-textbox:#Text Box 54" inset=",0,,0"/>
            </v:shape>
            <v:shape id="_x0000_s1066" type="#_x0000_t202" style="position:absolute;left:417;width:19163;height:1522" filled="f" stroked="f">
              <v:textbox style="mso-next-textbox:#_x0000_s1067" inset="0,0,0,0">
                <w:txbxContent>
                  <w:p w:rsidR="008D14E8" w:rsidRPr="00C5543E" w:rsidRDefault="00B50F51" w:rsidP="004C4F8D">
                    <w:pPr>
                      <w:pStyle w:val="BodyText"/>
                      <w:spacing w:after="0" w:line="240" w:lineRule="auto"/>
                      <w:rPr>
                        <w:b/>
                        <w:sz w:val="24"/>
                      </w:rPr>
                    </w:pPr>
                    <w:r w:rsidRPr="00C5543E">
                      <w:rPr>
                        <w:b/>
                        <w:sz w:val="24"/>
                      </w:rPr>
                      <w:t>How long should you wait after having a child to try and get pregnant again?</w:t>
                    </w:r>
                  </w:p>
                  <w:p w:rsidR="008D14E8" w:rsidRPr="00C5543E" w:rsidRDefault="00B50F51" w:rsidP="00B23C03">
                    <w:pPr>
                      <w:pStyle w:val="BodyText"/>
                      <w:rPr>
                        <w:sz w:val="24"/>
                      </w:rPr>
                    </w:pPr>
                    <w:r w:rsidRPr="00C5543E">
                      <w:rPr>
                        <w:sz w:val="24"/>
                      </w:rPr>
                      <w:t xml:space="preserve"> It is recommended that each family wait at least a full </w:t>
                    </w:r>
                    <w:r w:rsidRPr="00C5543E">
                      <w:rPr>
                        <w:b/>
                        <w:sz w:val="24"/>
                      </w:rPr>
                      <w:t>18 months</w:t>
                    </w:r>
                    <w:r w:rsidRPr="00C5543E">
                      <w:rPr>
                        <w:sz w:val="24"/>
                      </w:rPr>
                      <w:t xml:space="preserve"> after the birth of a child to begin trying to become pregnant with another.  </w:t>
                    </w:r>
                  </w:p>
                  <w:p w:rsidR="008D14E8" w:rsidRPr="00C5543E" w:rsidRDefault="00B50F51" w:rsidP="00C5543E">
                    <w:pPr>
                      <w:pStyle w:val="BodyText"/>
                      <w:spacing w:after="0" w:line="240" w:lineRule="auto"/>
                      <w:rPr>
                        <w:b/>
                        <w:sz w:val="24"/>
                      </w:rPr>
                    </w:pPr>
                    <w:r w:rsidRPr="00C5543E">
                      <w:rPr>
                        <w:b/>
                        <w:sz w:val="24"/>
                      </w:rPr>
                      <w:t xml:space="preserve">Why is </w:t>
                    </w:r>
                    <w:r w:rsidRPr="00C5543E">
                      <w:rPr>
                        <w:b/>
                        <w:sz w:val="24"/>
                      </w:rPr>
                      <w:t>it important to wait at least 18 months?</w:t>
                    </w:r>
                  </w:p>
                  <w:p w:rsidR="008D14E8" w:rsidRPr="00C5543E" w:rsidRDefault="00B50F51" w:rsidP="00B23C03">
                    <w:pPr>
                      <w:pStyle w:val="BodyText"/>
                      <w:rPr>
                        <w:sz w:val="24"/>
                      </w:rPr>
                    </w:pPr>
                    <w:r w:rsidRPr="00C5543E">
                      <w:rPr>
                        <w:sz w:val="24"/>
                      </w:rPr>
                      <w:t>This allows the mother's body to remain healthy to provide the healthiest and safest pregnancy for the next child.  If less time is taken, the mother's body might not be ready to have a healthy child.</w:t>
                    </w:r>
                  </w:p>
                  <w:p w:rsidR="008D14E8" w:rsidRPr="00C5543E" w:rsidRDefault="00B50F51" w:rsidP="00C5543E">
                    <w:pPr>
                      <w:pStyle w:val="BodyText"/>
                      <w:spacing w:after="0" w:line="240" w:lineRule="auto"/>
                      <w:rPr>
                        <w:sz w:val="24"/>
                      </w:rPr>
                    </w:pPr>
                    <w:r w:rsidRPr="00C5543E">
                      <w:rPr>
                        <w:b/>
                        <w:sz w:val="24"/>
                      </w:rPr>
                      <w:t xml:space="preserve">What are some </w:t>
                    </w:r>
                    <w:r w:rsidRPr="00C5543E">
                      <w:rPr>
                        <w:b/>
                        <w:sz w:val="24"/>
                      </w:rPr>
                      <w:t>problems that could happen if a pregnancy occurs in less than 18 months?</w:t>
                    </w:r>
                  </w:p>
                  <w:p w:rsidR="008D14E8" w:rsidRPr="00C5543E" w:rsidRDefault="00B50F51" w:rsidP="00B23C03">
                    <w:pPr>
                      <w:pStyle w:val="BodyText"/>
                      <w:rPr>
                        <w:sz w:val="24"/>
                      </w:rPr>
                    </w:pPr>
                    <w:r w:rsidRPr="00C5543E">
                      <w:rPr>
                        <w:sz w:val="24"/>
                      </w:rPr>
                      <w:t>There is an increased risk of having a poor birth outcome and the mother and child's health are both at risk.  A second pregnancy in under 18 months is also associated with infant mor</w:t>
                    </w:r>
                    <w:r w:rsidRPr="00C5543E">
                      <w:rPr>
                        <w:sz w:val="24"/>
                      </w:rPr>
                      <w:t xml:space="preserve">tality and other short and long term effects on the child.  </w:t>
                    </w:r>
                  </w:p>
                  <w:p w:rsidR="008D14E8" w:rsidRPr="00C5543E" w:rsidRDefault="00B50F51" w:rsidP="00C5543E">
                    <w:pPr>
                      <w:pStyle w:val="BodyText"/>
                      <w:spacing w:after="0" w:line="240" w:lineRule="auto"/>
                      <w:rPr>
                        <w:b/>
                        <w:sz w:val="24"/>
                      </w:rPr>
                    </w:pPr>
                    <w:r w:rsidRPr="00C5543E">
                      <w:rPr>
                        <w:b/>
                        <w:sz w:val="24"/>
                      </w:rPr>
                      <w:t>What are some ways that couples can practice birth spacing?</w:t>
                    </w:r>
                  </w:p>
                  <w:p w:rsidR="008D14E8" w:rsidRPr="004C4F8D" w:rsidRDefault="00B50F51" w:rsidP="00B23C03">
                    <w:pPr>
                      <w:pStyle w:val="BodyText"/>
                    </w:pPr>
                    <w:r w:rsidRPr="00C5543E">
                      <w:rPr>
                        <w:sz w:val="24"/>
                      </w:rPr>
                      <w:t>To allow 18 months in between a pregnancy, sex should be avoided during the woman's ovulation period.  Oral contraceptives or barrier m</w:t>
                    </w:r>
                    <w:r w:rsidRPr="00C5543E">
                      <w:rPr>
                        <w:sz w:val="24"/>
                      </w:rPr>
                      <w:t xml:space="preserve">ethods can also be used to try to prevent pregnancy.    </w:t>
                    </w:r>
                  </w:p>
                  <w:p w:rsidR="008D14E8" w:rsidRDefault="00B50F51" w:rsidP="00B23C03">
                    <w:pPr>
                      <w:pStyle w:val="BodyText"/>
                    </w:pPr>
                  </w:p>
                </w:txbxContent>
              </v:textbox>
            </v:shape>
            <v:shape id="_x0000_s1067" type="#_x0000_t202" style="position:absolute;left:417;top:1519;width:19163;height:3051" filled="f" stroked="f">
              <v:textbox style="mso-next-textbox:#_x0000_s1068" inset="0,0,0,0">
                <w:txbxContent/>
              </v:textbox>
            </v:shape>
            <v:shape id="_x0000_s1068" type="#_x0000_t202" style="position:absolute;left:417;top:4567;width:19163;height:764" filled="f" stroked="f">
              <v:textbox style="mso-next-textbox:#_x0000_s1069" inset="0,0,0,0">
                <w:txbxContent/>
              </v:textbox>
            </v:shape>
            <v:shape id="_x0000_s1069" type="#_x0000_t202" style="position:absolute;left:417;top:5328;width:19163;height:3750" filled="f" stroked="f">
              <v:textbox style="mso-next-textbox:#_x0000_s1070" inset="0,0,0,0">
                <w:txbxContent/>
              </v:textbox>
            </v:shape>
            <v:shape id="_x0000_s1070" type="#_x0000_t202" style="position:absolute;left:417;top:9076;width:19163;height:1521" filled="f" stroked="f">
              <v:textbox style="mso-next-textbox:#_x0000_s1071" inset="0,0,0,0">
                <w:txbxContent/>
              </v:textbox>
            </v:shape>
            <v:shape id="_x0000_s1071" type="#_x0000_t202" style="position:absolute;left:417;top:10595;width:19163;height:3750" filled="f" stroked="f">
              <v:textbox style="mso-next-textbox:#_x0000_s1072" inset="0,0,0,0">
                <w:txbxContent/>
              </v:textbox>
            </v:shape>
            <v:shape id="_x0000_s1072" type="#_x0000_t202" style="position:absolute;left:417;top:14342;width:19163;height:761" filled="f" stroked="f">
              <v:textbox style="mso-next-textbox:#_x0000_s1073" inset="0,0,0,0">
                <w:txbxContent/>
              </v:textbox>
            </v:shape>
            <v:shape id="_x0000_s1073" type="#_x0000_t202" style="position:absolute;left:417;top:15100;width:19163;height:1637" filled="f" stroked="f">
              <v:textbox style="mso-next-textbox:#_x0000_s1074" inset="0,0,0,0">
                <w:txbxContent/>
              </v:textbox>
            </v:shape>
            <v:shape id="_x0000_s1074" type="#_x0000_t202" style="position:absolute;left:417;top:16735;width:17806;height:817" filled="f" stroked="f">
              <v:textbox style="mso-next-textbox:#_x0000_s1075" inset="0,0,0,0">
                <w:txbxContent/>
              </v:textbox>
            </v:shape>
            <v:shape id="_x0000_s1075" type="#_x0000_t202" style="position:absolute;left:417;top:17549;width:17806;height:1302" filled="f" stroked="f">
              <v:textbox style="mso-next-textbox:#_x0000_s1076" inset="0,0,0,0">
                <w:txbxContent/>
              </v:textbox>
            </v:shape>
            <v:shape id="_x0000_s1076" type="#_x0000_t202" style="position:absolute;left:417;top:18848;width:17806;height:1232" filled="f" stroked="f">
              <v:textbox style="mso-next-textbox:#_x0000_s1076" inset="0,0,0,0">
                <w:txbxContent/>
              </v:textbox>
            </v:shape>
            <w10:wrap type="through" anchorx="page" anchory="page"/>
          </v:group>
        </w:pict>
      </w:r>
      <w:r>
        <w:rPr>
          <w:noProof/>
        </w:rPr>
        <w:pict>
          <v:shape id="Text Box 35" o:spid="_x0000_s1040" type="#_x0000_t202" style="position:absolute;margin-left:53.7pt;margin-top:219pt;width:306pt;height:50pt;z-index:251658270;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" mv:complextextbox="1" filled="f" stroked="f">
            <v:textbox inset=",0,,0">
              <w:txbxContent>
                <w:p w:rsidR="008D14E8" w:rsidRPr="004C4F8D" w:rsidRDefault="00B50F51" w:rsidP="00B23C03">
                  <w:pPr>
                    <w:pStyle w:val="BodyText2"/>
                    <w:rPr>
                      <w:sz w:val="28"/>
                      <w:szCs w:val="28"/>
                    </w:rPr>
                  </w:pPr>
                  <w:r w:rsidRPr="004C4F8D">
                    <w:rPr>
                      <w:sz w:val="28"/>
                      <w:szCs w:val="28"/>
                    </w:rPr>
                    <w:t>Birth spacing is the practice of waiting in between pregnancies.</w:t>
                  </w:r>
                </w:p>
              </w:txbxContent>
            </v:textbox>
            <w10:wrap type="tight" anchorx="page" anchory="page"/>
          </v:shape>
        </w:pict>
      </w:r>
      <w:r>
        <w:rPr>
          <w:noProof/>
        </w:rPr>
        <w:pict>
          <v:shape id="Text Box 34" o:spid="_x0000_s1041" type="#_x0000_t202" style="position:absolute;margin-left:54.25pt;margin-top:184pt;width:306pt;height:35pt;z-index:251658268;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" filled="f" stroked="f">
            <v:textbox inset=",0,,0">
              <w:txbxContent>
                <w:p w:rsidR="008D14E8" w:rsidRPr="004C4F8D" w:rsidRDefault="00B50F51" w:rsidP="00B23C03">
                  <w:pPr>
                    <w:pStyle w:val="BlockHeading"/>
                    <w:rPr>
                      <w:sz w:val="40"/>
                      <w:szCs w:val="40"/>
                    </w:rPr>
                  </w:pPr>
                  <w:r w:rsidRPr="004C4F8D">
                    <w:rPr>
                      <w:sz w:val="40"/>
                      <w:szCs w:val="40"/>
                    </w:rPr>
                    <w:t>What is birth spacing?</w:t>
                  </w:r>
                </w:p>
              </w:txbxContent>
            </v:textbox>
            <w10:wrap type="tight" anchorx="page" anchory="page"/>
          </v:shape>
        </w:pict>
      </w:r>
      <w:r>
        <w:rPr>
          <w:noProof/>
        </w:rPr>
        <w:pict>
          <v:shape id="Text Box 32" o:spid="_x0000_s1042" type="#_x0000_t202" style="position:absolute;margin-left:53.7pt;margin-top:52pt;width:7in;height:132pt;z-index:251658266;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" filled="f" stroked="f">
            <v:textbox inset=",0,,0">
              <w:txbxContent>
                <w:p w:rsidR="008D14E8" w:rsidRDefault="00B50F51" w:rsidP="00B23C03">
                  <w:pPr>
                    <w:pStyle w:val="Title"/>
                  </w:pPr>
                  <w:r>
                    <w:t>The Importance of Birth Spacing</w:t>
                  </w:r>
                </w:p>
              </w:txbxContent>
            </v:textbox>
            <w10:wrap type="tight" anchorx="page" anchory="page"/>
          </v:shape>
        </w:pict>
      </w:r>
      <w:r>
        <w:rPr>
          <w:noProof/>
        </w:rPr>
        <w:drawing>
          <wp:anchor distT="0" distB="0" distL="114300" distR="114300" simplePos="0" relativeHeight="251660383" behindDoc="0" locked="0" layoutInCell="1" allowOverlap="1">
            <wp:simplePos x="0" y="0"/>
            <wp:positionH relativeFrom="page">
              <wp:posOffset>4839335</wp:posOffset>
            </wp:positionH>
            <wp:positionV relativeFrom="page">
              <wp:posOffset>2214245</wp:posOffset>
            </wp:positionV>
            <wp:extent cx="2311400" cy="1867535"/>
            <wp:effectExtent l="76200" t="101600" r="76200" b="88265"/>
            <wp:wrapThrough wrapText="bothSides">
              <wp:wrapPolygon edited="0">
                <wp:start x="-671" y="-178"/>
                <wp:lineTo x="-266" y="18931"/>
                <wp:lineTo x="-164" y="20689"/>
                <wp:lineTo x="19404" y="21586"/>
                <wp:lineTo x="21771" y="21374"/>
                <wp:lineTo x="21912" y="7518"/>
                <wp:lineTo x="21398" y="-1273"/>
                <wp:lineTo x="3354" y="-539"/>
                <wp:lineTo x="-671" y="-178"/>
              </wp:wrapPolygon>
            </wp:wrapThrough>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248518">
                      <a:off x="0" y="0"/>
                      <a:ext cx="2311400" cy="1867535"/>
                    </a:xfrm>
                    <a:prstGeom prst="rect">
                      <a:avLst/>
                    </a:prstGeom>
                    <a:noFill/>
                    <a:ln>
                      <a:noFill/>
                    </a:ln>
                  </pic:spPr>
                </pic:pic>
              </a:graphicData>
            </a:graphic>
          </wp:anchor>
        </w:drawing>
      </w:r>
      <w:r>
        <w:rPr>
          <w:noProof/>
        </w:rPr>
        <w:pict>
          <v:line id="Line 22" o:spid="_x0000_s1045" style="position:absolute;z-index:251658258;visibility:visible;mso-position-horizontal-relative:page;mso-position-vertical-relative:page" from="54pt,168pt" to="558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" strokecolor="#6fa0ef [1311]" strokeweight=".5pt">
            <v:shadow opacity="22938f" mv:blur="38100f" offset="0,2pt"/>
            <w10:wrap anchorx="page" anchory="page"/>
          </v:line>
        </w:pict>
      </w:r>
      <w:r>
        <w:rPr>
          <w:noProof/>
        </w:rPr>
        <w:pict>
          <v:line id="Line 21" o:spid="_x0000_s1044" style="position:absolute;z-index:251658257;visibility:visible;mso-position-horizontal-relative:page;mso-position-vertical-relative:page" from="54pt,58pt" to="558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" strokecolor="#6fa0ef [1311]" strokeweight=".5pt">
            <v:shadow opacity="22938f" mv:blur="38100f" offset="0,2pt"/>
            <w10:wrap anchorx="page" anchory="page"/>
          </v:line>
        </w:pict>
      </w:r>
      <w:r>
        <w:rPr>
          <w:noProof/>
        </w:rPr>
        <w:pict>
          <v:shape id="Text Box 27" o:spid="_x0000_s1043" type="#_x0000_t202" style="position:absolute;margin-left:53.75pt;margin-top:40pt;width:277pt;height:16pt;z-index:251658261;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58zPUCAABW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" filled="f" stroked="f">
            <v:textbox inset=",0,,0">
              <w:txbxContent>
                <w:p w:rsidR="008D14E8" w:rsidRDefault="00B50F51" w:rsidP="00B23C03">
                  <w:pPr>
                    <w:pStyle w:val="Header"/>
                  </w:pPr>
                  <w:r>
                    <w:t>Preconception Peer Education</w:t>
                  </w:r>
                </w:p>
              </w:txbxContent>
            </v:textbox>
            <w10:wrap anchorx="page" anchory="page"/>
          </v:shape>
        </w:pict>
      </w:r>
    </w:p>
    <w:sectPr w:rsidR="00B23C03" w:rsidSect="00B23C03">
      <w:headerReference w:type="default" r:id="rId9"/>
      <w:footerReference w:type="default" r:id="rId10"/>
      <w:headerReference w:type="first" r:id="rId11"/>
      <w:footerReference w:type="first" r:id="rId12"/>
      <w:pgSz w:w="12240" w:h="15840"/>
      <w:pgMar w:top="576" w:right="576" w:bottom="576" w:left="576" w:header="576" w:footer="576"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51" w:rsidRDefault="00B50F51">
      <w:pPr>
        <w:spacing w:after="0"/>
      </w:pPr>
      <w:r>
        <w:separator/>
      </w:r>
    </w:p>
  </w:endnote>
  <w:endnote w:type="continuationSeparator" w:id="0">
    <w:p w:rsidR="00B50F51" w:rsidRDefault="00B50F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8" w:rsidRDefault="00B50F51">
    <w:pPr>
      <w:pStyle w:val="Footer"/>
    </w:pPr>
    <w:r>
      <w:rPr>
        <w:noProof/>
      </w:rPr>
      <w:pict>
        <v:shapetype id="_x0000_t202" coordsize="21600,21600" o:spt="202" path="m0,0l0,21600,21600,21600,21600,0xe">
          <v:stroke joinstyle="miter"/>
          <v:path gradientshapeok="t" o:connecttype="rect"/>
        </v:shapetype>
        <v:shape id="Text Box 18" o:spid="_x0000_s4100" type="#_x0000_t202" style="position:absolute;left:0;text-align:left;margin-left:4in;margin-top:742pt;width:36pt;height:16pt;z-index:25165824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SAMbICAAC5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" filled="f" stroked="f">
          <v:textbox inset=",0,,0">
            <w:txbxContent>
              <w:p w:rsidR="008D14E8" w:rsidRDefault="00B50F51" w:rsidP="00B23C03">
                <w:pPr>
                  <w:pStyle w:val="Footer"/>
                </w:pPr>
                <w:fldSimple w:instr=" PAGE  \* MERGEFORMAT ">
                  <w:r>
                    <w:rPr>
                      <w:noProof/>
                    </w:rPr>
                    <w:t>2</w:t>
                  </w:r>
                </w:fldSimple>
              </w:p>
            </w:txbxContent>
          </v:textbox>
          <w10:wrap type="tight" anchorx="page" anchory="page"/>
        </v:shape>
      </w:pict>
    </w:r>
    <w:r>
      <w:rPr>
        <w:noProof/>
      </w:rPr>
      <w:pict>
        <v:rect id="Rectangle 9" o:spid="_x0000_s4099" style="position:absolute;left:0;text-align:left;margin-left:29.8pt;margin-top:653.75pt;width:551.5pt;height:107.45pt;z-index:2516582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" fillcolor="#0b2e67 [3215]" stroked="f" strokecolor="blue" strokeweight="1.5pt">
          <v:fill color2="#3472ba [3214]" focus="100%" type="gradient"/>
          <v:shadow opacity="22938f" mv:blur="38100f" offset="0,2pt"/>
          <v:textbox inset=",7.2pt,,7.2pt"/>
          <w10:wrap type="tight" anchorx="page" anchory="page"/>
        </v:rect>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8" w:rsidRDefault="00B50F51">
    <w:pPr>
      <w:pStyle w:val="Footer"/>
    </w:pPr>
    <w:r>
      <w:rPr>
        <w:noProof/>
      </w:rPr>
      <w:drawing>
        <wp:anchor distT="0" distB="0" distL="114300" distR="114300" simplePos="0" relativeHeight="251658212" behindDoc="0" locked="0" layoutInCell="1" allowOverlap="1">
          <wp:simplePos x="5486400" y="8229600"/>
          <wp:positionH relativeFrom="page">
            <wp:posOffset>365760</wp:posOffset>
          </wp:positionH>
          <wp:positionV relativeFrom="page">
            <wp:posOffset>8293735</wp:posOffset>
          </wp:positionV>
          <wp:extent cx="7035800" cy="1384300"/>
          <wp:effectExtent l="25400" t="0" r="0" b="0"/>
          <wp:wrapNone/>
          <wp:docPr id="2" name="Picture 2"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51" w:rsidRDefault="00B50F51">
      <w:pPr>
        <w:spacing w:after="0"/>
      </w:pPr>
      <w:r>
        <w:separator/>
      </w:r>
    </w:p>
  </w:footnote>
  <w:footnote w:type="continuationSeparator" w:id="0">
    <w:p w:rsidR="00B50F51" w:rsidRDefault="00B50F51">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8" w:rsidRDefault="00B50F51">
    <w:pPr>
      <w:pStyle w:val="Header"/>
    </w:pPr>
    <w:r>
      <w:rPr>
        <w:noProof/>
      </w:rPr>
      <w:pict>
        <v:shapetype id="_x0000_t202" coordsize="21600,21600" o:spt="202" path="m0,0l0,21600,21600,21600,21600,0xe">
          <v:stroke joinstyle="miter"/>
          <v:path gradientshapeok="t" o:connecttype="rect"/>
        </v:shapetype>
        <v:shape id="Text Box 19" o:spid="_x0000_s4101" type="#_x0000_t202" style="position:absolute;margin-left:53.75pt;margin-top:40pt;width:277pt;height:16pt;z-index:251658247;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" filled="f" stroked="f">
          <v:stroke o:forcedash="t"/>
          <v:textbox inset=",0,,0">
            <w:txbxContent>
              <w:p w:rsidR="008D14E8" w:rsidRDefault="00B50F51" w:rsidP="00B23C03">
                <w:pPr>
                  <w:pStyle w:val="Header"/>
                </w:pPr>
                <w:r>
                  <w:t>Lorem Ipsum Dolor</w:t>
                </w:r>
              </w:p>
            </w:txbxContent>
          </v:textbox>
          <w10:wrap type="tight"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E8" w:rsidRDefault="00B50F51">
    <w:pPr>
      <w:pStyle w:val="Header"/>
    </w:pPr>
    <w:r>
      <w:rPr>
        <w:noProof/>
      </w:rPr>
      <w:pict>
        <v:rect id="Rectangle 15" o:spid="_x0000_s4098" style="position:absolute;margin-left:401.75pt;margin-top:260pt;width:180pt;height:426pt;z-index:251658198;visibility:visible;mso-wrap-edited:f;mso-position-horizontal-relative:page;mso-position-vertical-relative:page" wrapcoords="-90 0 -90 21523 21600 21523 2160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" fillcolor="white [3212]" stroked="f" strokecolor="#4a7ebb" strokeweight="1.5pt">
          <v:fill color2="#d8d8d8 [2732]" rotate="t" focus="50%" type="gradient"/>
          <v:shadow opacity="22938f" mv:blur="38100f" offset="0,2pt"/>
          <v:textbox inset=",7.2pt,,7.2pt"/>
          <w10:wrap type="tight" anchorx="page" anchory="page"/>
        </v:rect>
      </w:pict>
    </w:r>
    <w:r>
      <w:rPr>
        <w:noProof/>
      </w:rPr>
      <w:pict>
        <v:rect id="Rectangle 2" o:spid="_x0000_s4097" style="position:absolute;margin-left:30.25pt;margin-top:654.75pt;width:551.5pt;height:107.45pt;z-index:251658210;visibility:visible;mso-wrap-edited:f;mso-position-horizontal-relative:page;mso-position-vertical-relative:page" wrapcoords="-29 0 -29 21297 21600 21297 21600 0 -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" fillcolor="#3472ba [3214]" stroked="f" strokecolor="blue" strokeweight="1.5pt">
          <v:fill color2="#0b2e67 [3215]" focus="100%" type="gradient"/>
          <v:shadow opacity="22938f" mv:blur="38100f" offset="0,2pt"/>
          <v:textbox inset=",7.2pt,,7.2pt"/>
          <w10:wrap type="tight" anchorx="page" anchory="page"/>
        </v:rect>
      </w:pict>
    </w:r>
    <w:r>
      <w:rPr>
        <w:noProof/>
      </w:rPr>
      <w:pict>
        <v:rect id="Rectangle 1" o:spid="_x0000_s4096" style="position:absolute;margin-left:30.25pt;margin-top:29.5pt;width:551.5pt;height:259.2pt;z-index:25165821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" fillcolor="#3472ba [3214]" stroked="f" strokecolor="blue" strokeweight="1.5pt">
          <v:fill color2="#0b2e67 [3215]" focus="100%" type="gradient"/>
          <v:shadow opacity="22938f" mv:blur="38100f" offset="0,2pt"/>
          <v:textbox inset=",7.2pt,,7.2pt"/>
          <w10:wrap anchorx="page" anchory="page"/>
        </v:rect>
      </w:pict>
    </w:r>
    <w:r>
      <w:rPr>
        <w:noProof/>
      </w:rPr>
      <w:drawing>
        <wp:anchor distT="0" distB="0" distL="118745" distR="118745" simplePos="0" relativeHeight="251658216" behindDoc="0" locked="0" layoutInCell="1" allowOverlap="1">
          <wp:simplePos x="5486400" y="8229600"/>
          <wp:positionH relativeFrom="page">
            <wp:posOffset>368300</wp:posOffset>
          </wp:positionH>
          <wp:positionV relativeFrom="page">
            <wp:posOffset>368300</wp:posOffset>
          </wp:positionV>
          <wp:extent cx="7035800" cy="3365500"/>
          <wp:effectExtent l="25400" t="0" r="0" b="0"/>
          <wp:wrapNone/>
          <wp:docPr id="5" name="Picture 5"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5D6E"/>
    <w:multiLevelType w:val="hybridMultilevel"/>
    <w:tmpl w:val="3B4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docVars>
    <w:docVar w:name="_PubVPasteboard_" w:val="1"/>
    <w:docVar w:name="OpenInPublishingView" w:val="0"/>
    <w:docVar w:name="ShowStaticGuides" w:val="0"/>
  </w:docVars>
  <w:rsids>
    <w:rsidRoot w:val="00B23C03"/>
    <w:rsid w:val="00B50F51"/>
  </w:rsids>
  <m:mathPr>
    <m:mathFont m:val="Calisto M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6FA0EF"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6FA0EF"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image" Target="media/image2.jpeg"/><Relationship Id="rId13" Type="http://schemas.openxmlformats.org/officeDocument/2006/relationships/fontTable" Target="fontTable.xml"/><Relationship Id="rId10"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Float%20Newsletter.dotx" TargetMode="External"/></Relationships>
</file>

<file path=word/theme/theme1.xml><?xml version="1.0" encoding="utf-8"?>
<a:theme xmlns:a="http://schemas.openxmlformats.org/drawingml/2006/main" name="Office Theme">
  <a:themeElements>
    <a:clrScheme name="Float Newsletter">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Float Newsletter.dotx</Template>
  <TotalTime>0</TotalTime>
  <Pages>1</Pages>
  <Words>1</Words>
  <Characters>11</Characters>
  <Application>Microsoft Macintosh Word</Application>
  <DocSecurity>0</DocSecurity>
  <Lines>1</Lines>
  <Paragraphs>1</Paragraphs>
  <ScaleCrop>false</ScaleCrop>
  <Manager/>
  <Company/>
  <LinksUpToDate>false</LinksUpToDate>
  <CharactersWithSpaces>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Desrosiers</dc:creator>
  <cp:keywords/>
  <dc:description/>
  <cp:lastModifiedBy>Emily Gentile</cp:lastModifiedBy>
  <cp:revision>2</cp:revision>
  <cp:lastPrinted>2013-04-24T21:06:00Z</cp:lastPrinted>
  <dcterms:created xsi:type="dcterms:W3CDTF">2013-04-26T00:37:00Z</dcterms:created>
  <dcterms:modified xsi:type="dcterms:W3CDTF">2013-04-26T00:37:00Z</dcterms:modified>
  <cp:category/>
</cp:coreProperties>
</file>